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13BE" w14:textId="2B1A5837" w:rsidR="006D526B" w:rsidRDefault="00EF266C" w:rsidP="00DC5B5B">
      <w:pPr>
        <w:rPr>
          <w:rFonts w:ascii="Comic Sans MS" w:hAnsi="Comic Sans MS" w:cs="Calibri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75CDB5" wp14:editId="31171770">
                <wp:simplePos x="0" y="0"/>
                <wp:positionH relativeFrom="column">
                  <wp:posOffset>-147320</wp:posOffset>
                </wp:positionH>
                <wp:positionV relativeFrom="paragraph">
                  <wp:posOffset>-838200</wp:posOffset>
                </wp:positionV>
                <wp:extent cx="7391400" cy="666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E33FF" w14:textId="39C64B08" w:rsidR="003B5D5F" w:rsidRPr="006D526B" w:rsidRDefault="00D53C01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MARCH</w:t>
                            </w:r>
                            <w:r w:rsidR="00620DE9">
                              <w:rPr>
                                <w:rFonts w:ascii="Comic Sans MS" w:hAnsi="Comic Sans MS"/>
                              </w:rPr>
                              <w:t xml:space="preserve"> - APRIL</w:t>
                            </w:r>
                            <w:r w:rsidR="00B62A4A">
                              <w:rPr>
                                <w:rFonts w:ascii="Comic Sans MS" w:hAnsi="Comic Sans MS"/>
                              </w:rPr>
                              <w:t xml:space="preserve"> 2024</w:t>
                            </w:r>
                          </w:p>
                          <w:p w14:paraId="020D9FCC" w14:textId="126372F6" w:rsidR="003B5D5F" w:rsidRPr="006D526B" w:rsidRDefault="00616CC5" w:rsidP="00DC5B5B">
                            <w:pPr>
                              <w:pStyle w:val="Heading1"/>
                              <w:jc w:val="left"/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C5B5B" w:rsidRPr="00855C36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www.Facebook.com/EvansvilleAthleticClub</w:t>
                              </w:r>
                            </w:hyperlink>
                            <w:r w:rsidR="001D6666" w:rsidRPr="006D526B"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33370"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D6666" w:rsidRPr="006D526B"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hyperlink r:id="rId9" w:history="1">
                              <w:r w:rsidR="001D6666" w:rsidRPr="006D526B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>www.eacnews.com</w:t>
                              </w:r>
                            </w:hyperlink>
                            <w:r w:rsidR="001D6666" w:rsidRPr="006D526B"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hyperlink r:id="rId10" w:history="1">
                              <w:r w:rsidR="001D6666" w:rsidRPr="006D526B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>eacclub@yahoo.com</w:t>
                              </w:r>
                            </w:hyperlink>
                          </w:p>
                          <w:p w14:paraId="5FB806A3" w14:textId="77777777" w:rsidR="003B5D5F" w:rsidRPr="006C090F" w:rsidRDefault="003B5D5F"/>
                          <w:p w14:paraId="31E37788" w14:textId="77777777" w:rsidR="003B5D5F" w:rsidRDefault="003B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C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66pt;width:582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rSFg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" o:allowincell="f">
                <v:textbox>
                  <w:txbxContent>
                    <w:p w14:paraId="3CAE33FF" w14:textId="39C64B08" w:rsidR="003B5D5F" w:rsidRPr="006D526B" w:rsidRDefault="00D53C01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MARCH</w:t>
                      </w:r>
                      <w:r w:rsidR="00620DE9">
                        <w:rPr>
                          <w:rFonts w:ascii="Comic Sans MS" w:hAnsi="Comic Sans MS"/>
                        </w:rPr>
                        <w:t xml:space="preserve"> - APRIL</w:t>
                      </w:r>
                      <w:r w:rsidR="00B62A4A">
                        <w:rPr>
                          <w:rFonts w:ascii="Comic Sans MS" w:hAnsi="Comic Sans MS"/>
                        </w:rPr>
                        <w:t xml:space="preserve"> 2024</w:t>
                      </w:r>
                    </w:p>
                    <w:p w14:paraId="020D9FCC" w14:textId="126372F6" w:rsidR="003B5D5F" w:rsidRPr="006D526B" w:rsidRDefault="00616CC5" w:rsidP="00DC5B5B">
                      <w:pPr>
                        <w:pStyle w:val="Heading1"/>
                        <w:jc w:val="left"/>
                        <w:rPr>
                          <w:rFonts w:ascii="Comic Sans MS" w:hAnsi="Comic Sans MS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hyperlink r:id="rId11" w:history="1">
                        <w:r w:rsidR="00DC5B5B" w:rsidRPr="00855C36">
                          <w:rPr>
                            <w:rStyle w:val="Hyperlink"/>
                            <w:rFonts w:ascii="Comic Sans MS" w:hAnsi="Comic Sans MS"/>
                            <w:b w:val="0"/>
                            <w:color w:val="000000" w:themeColor="text1"/>
                            <w:sz w:val="22"/>
                            <w:szCs w:val="22"/>
                          </w:rPr>
                          <w:t>www.Facebook.com/EvansvilleAthleticClub</w:t>
                        </w:r>
                      </w:hyperlink>
                      <w:r w:rsidR="001D6666" w:rsidRPr="006D526B">
                        <w:rPr>
                          <w:rFonts w:ascii="Comic Sans MS" w:hAnsi="Comic Sans MS"/>
                          <w:b w:val="0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833370">
                        <w:rPr>
                          <w:rFonts w:ascii="Comic Sans MS" w:hAnsi="Comic Sans MS"/>
                          <w:b w:val="0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1D6666" w:rsidRPr="006D526B">
                        <w:rPr>
                          <w:rFonts w:ascii="Comic Sans MS" w:hAnsi="Comic Sans MS"/>
                          <w:b w:val="0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hyperlink r:id="rId12" w:history="1">
                        <w:r w:rsidR="001D6666" w:rsidRPr="006D526B">
                          <w:rPr>
                            <w:rStyle w:val="Hyperlink"/>
                            <w:rFonts w:ascii="Comic Sans MS" w:hAnsi="Comic Sans MS"/>
                            <w:b w:val="0"/>
                            <w:color w:val="000000"/>
                            <w:sz w:val="22"/>
                            <w:szCs w:val="22"/>
                          </w:rPr>
                          <w:t>www.eacnews.com</w:t>
                        </w:r>
                      </w:hyperlink>
                      <w:r w:rsidR="001D6666" w:rsidRPr="006D526B">
                        <w:rPr>
                          <w:rFonts w:ascii="Comic Sans MS" w:hAnsi="Comic Sans MS"/>
                          <w:b w:val="0"/>
                          <w:color w:val="000000"/>
                          <w:sz w:val="22"/>
                          <w:szCs w:val="22"/>
                        </w:rPr>
                        <w:t xml:space="preserve">                                   </w:t>
                      </w:r>
                      <w:hyperlink r:id="rId13" w:history="1">
                        <w:r w:rsidR="001D6666" w:rsidRPr="006D526B">
                          <w:rPr>
                            <w:rStyle w:val="Hyperlink"/>
                            <w:rFonts w:ascii="Comic Sans MS" w:hAnsi="Comic Sans MS"/>
                            <w:b w:val="0"/>
                            <w:color w:val="000000"/>
                            <w:sz w:val="22"/>
                            <w:szCs w:val="22"/>
                          </w:rPr>
                          <w:t>eacclub@yahoo.com</w:t>
                        </w:r>
                      </w:hyperlink>
                    </w:p>
                    <w:p w14:paraId="5FB806A3" w14:textId="77777777" w:rsidR="003B5D5F" w:rsidRPr="006C090F" w:rsidRDefault="003B5D5F"/>
                    <w:p w14:paraId="31E37788" w14:textId="77777777" w:rsidR="003B5D5F" w:rsidRDefault="003B5D5F"/>
                  </w:txbxContent>
                </v:textbox>
              </v:shape>
            </w:pict>
          </mc:Fallback>
        </mc:AlternateContent>
      </w:r>
    </w:p>
    <w:p w14:paraId="45C85729" w14:textId="60554941" w:rsidR="00192EBC" w:rsidRDefault="00192EBC" w:rsidP="00192EBC">
      <w:pPr>
        <w:pStyle w:val="Heading2"/>
        <w:rPr>
          <w:rFonts w:ascii="Comic Sans MS" w:hAnsi="Comic Sans MS" w:cs="Calibri"/>
          <w:sz w:val="24"/>
        </w:rPr>
      </w:pPr>
      <w:r w:rsidRPr="00934A05">
        <w:rPr>
          <w:rFonts w:ascii="Comic Sans MS" w:hAnsi="Comic Sans MS" w:cs="Calibri"/>
          <w:sz w:val="24"/>
        </w:rPr>
        <w:t>COMING EVENTS</w:t>
      </w:r>
    </w:p>
    <w:p w14:paraId="62072224" w14:textId="7ABA8E7A" w:rsidR="00EE4F8D" w:rsidRDefault="00EE4F8D" w:rsidP="00D75756">
      <w:pPr>
        <w:pStyle w:val="BodyText"/>
        <w:rPr>
          <w:rFonts w:ascii="Comic Sans MS" w:hAnsi="Comic Sans MS" w:cs="Calibri"/>
          <w:sz w:val="22"/>
          <w:szCs w:val="22"/>
        </w:rPr>
      </w:pPr>
      <w:bookmarkStart w:id="0" w:name="_Hlk529530896"/>
      <w:bookmarkStart w:id="1" w:name="_Hlk152844542"/>
    </w:p>
    <w:p w14:paraId="7141AD7C" w14:textId="3094F19A" w:rsid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March 2 ------</w:t>
      </w:r>
      <w:r w:rsidR="00297924">
        <w:rPr>
          <w:rFonts w:ascii="Comic Sans MS" w:hAnsi="Comic Sans MS"/>
          <w:sz w:val="22"/>
          <w:szCs w:val="22"/>
        </w:rPr>
        <w:t>---------</w:t>
      </w:r>
      <w:r w:rsidRPr="00D75756">
        <w:rPr>
          <w:rFonts w:ascii="Comic Sans MS" w:hAnsi="Comic Sans MS"/>
          <w:sz w:val="22"/>
          <w:szCs w:val="22"/>
        </w:rPr>
        <w:t>---</w:t>
      </w:r>
      <w:r w:rsidR="00297924">
        <w:rPr>
          <w:rFonts w:ascii="Comic Sans MS" w:hAnsi="Comic Sans MS"/>
          <w:sz w:val="22"/>
          <w:szCs w:val="22"/>
        </w:rPr>
        <w:t xml:space="preserve"> </w:t>
      </w:r>
      <w:r w:rsidR="003B4F5F">
        <w:rPr>
          <w:rFonts w:ascii="Comic Sans MS" w:hAnsi="Comic Sans MS"/>
          <w:sz w:val="22"/>
          <w:szCs w:val="22"/>
        </w:rPr>
        <w:t>Mardi Gras Bash</w:t>
      </w:r>
    </w:p>
    <w:p w14:paraId="2FFCAE86" w14:textId="77777777" w:rsidR="00B12246" w:rsidRDefault="00B12246" w:rsidP="00B12246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March 2 --------- Karaoke</w:t>
      </w:r>
    </w:p>
    <w:p w14:paraId="1379C06D" w14:textId="06438AF0" w:rsidR="008978E6" w:rsidRPr="00D75756" w:rsidRDefault="008978E6" w:rsidP="008978E6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March</w:t>
      </w:r>
      <w:r w:rsidRPr="00D7575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4</w:t>
      </w:r>
      <w:r w:rsidRPr="00D75756">
        <w:rPr>
          <w:rFonts w:ascii="Comic Sans MS" w:hAnsi="Comic Sans MS"/>
          <w:sz w:val="22"/>
          <w:szCs w:val="22"/>
        </w:rPr>
        <w:t xml:space="preserve"> ------ Treasure Hunt Raffle Draw # </w:t>
      </w:r>
      <w:r>
        <w:rPr>
          <w:rFonts w:ascii="Comic Sans MS" w:hAnsi="Comic Sans MS"/>
          <w:sz w:val="22"/>
          <w:szCs w:val="22"/>
        </w:rPr>
        <w:t>7</w:t>
      </w:r>
    </w:p>
    <w:p w14:paraId="07FE06BD" w14:textId="61F8D4C8" w:rsidR="00B12246" w:rsidRDefault="00B12246" w:rsidP="008978E6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March 9 --------- Karaoke</w:t>
      </w:r>
    </w:p>
    <w:p w14:paraId="602249F7" w14:textId="3E74200A" w:rsidR="008978E6" w:rsidRPr="00D75756" w:rsidRDefault="008978E6" w:rsidP="008978E6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March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>11</w:t>
      </w:r>
      <w:r w:rsidRPr="00D75756">
        <w:rPr>
          <w:rFonts w:ascii="Comic Sans MS" w:hAnsi="Comic Sans MS" w:cs="Calibri"/>
          <w:sz w:val="22"/>
          <w:szCs w:val="22"/>
        </w:rPr>
        <w:t xml:space="preserve"> ----- Treasure Hunt Raffle Draw # </w:t>
      </w:r>
      <w:r>
        <w:rPr>
          <w:rFonts w:ascii="Comic Sans MS" w:hAnsi="Comic Sans MS" w:cs="Calibri"/>
          <w:sz w:val="22"/>
          <w:szCs w:val="22"/>
        </w:rPr>
        <w:t>8</w:t>
      </w:r>
    </w:p>
    <w:p w14:paraId="2BD63250" w14:textId="77E7C5E8" w:rsidR="00897D8F" w:rsidRDefault="00897D8F" w:rsidP="00B12246">
      <w:pPr>
        <w:pStyle w:val="BodyText"/>
        <w:rPr>
          <w:rFonts w:ascii="Comic Sans MS" w:hAnsi="Comic Sans MS" w:cs="Calibri"/>
          <w:sz w:val="22"/>
          <w:szCs w:val="22"/>
        </w:rPr>
      </w:pPr>
      <w:bookmarkStart w:id="2" w:name="_Hlk158193097"/>
      <w:r>
        <w:rPr>
          <w:rFonts w:ascii="Comic Sans MS" w:hAnsi="Comic Sans MS" w:cs="Calibri"/>
          <w:sz w:val="22"/>
          <w:szCs w:val="22"/>
        </w:rPr>
        <w:t>March 13 ----- Membership Open for Applications</w:t>
      </w:r>
    </w:p>
    <w:p w14:paraId="16D20E89" w14:textId="1C2AAA5B" w:rsidR="00B12246" w:rsidRDefault="00B12246" w:rsidP="00B12246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March 16 ---------- Karaoke</w:t>
      </w:r>
    </w:p>
    <w:p w14:paraId="192B8EA4" w14:textId="2207DD3E" w:rsidR="008978E6" w:rsidRPr="00D75756" w:rsidRDefault="008978E6" w:rsidP="008978E6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March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>18</w:t>
      </w:r>
      <w:r w:rsidRPr="00D75756">
        <w:rPr>
          <w:rFonts w:ascii="Comic Sans MS" w:hAnsi="Comic Sans MS" w:cs="Calibri"/>
          <w:sz w:val="22"/>
          <w:szCs w:val="22"/>
        </w:rPr>
        <w:t xml:space="preserve"> ------Treasure Hunt Raffle Draw # </w:t>
      </w:r>
      <w:r>
        <w:rPr>
          <w:rFonts w:ascii="Comic Sans MS" w:hAnsi="Comic Sans MS" w:cs="Calibri"/>
          <w:sz w:val="22"/>
          <w:szCs w:val="22"/>
        </w:rPr>
        <w:t>9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</w:p>
    <w:bookmarkEnd w:id="2"/>
    <w:p w14:paraId="71C6074F" w14:textId="370BEDD7" w:rsidR="008978E6" w:rsidRDefault="008978E6" w:rsidP="008978E6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March</w:t>
      </w:r>
      <w:r w:rsidRPr="00D7575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20</w:t>
      </w:r>
      <w:r w:rsidRPr="00D75756">
        <w:rPr>
          <w:rFonts w:ascii="Comic Sans MS" w:hAnsi="Comic Sans MS"/>
          <w:sz w:val="22"/>
          <w:szCs w:val="22"/>
        </w:rPr>
        <w:t xml:space="preserve"> ---------------- Free Feed</w:t>
      </w:r>
    </w:p>
    <w:p w14:paraId="6F3F770E" w14:textId="32DAB665" w:rsidR="008978E6" w:rsidRPr="00D75756" w:rsidRDefault="008978E6" w:rsidP="008978E6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March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>25</w:t>
      </w:r>
      <w:r w:rsidRPr="00D75756">
        <w:rPr>
          <w:rFonts w:ascii="Comic Sans MS" w:hAnsi="Comic Sans MS" w:cs="Calibri"/>
          <w:sz w:val="22"/>
          <w:szCs w:val="22"/>
        </w:rPr>
        <w:t xml:space="preserve"> ------Treasure Hunt Raffle Draw # </w:t>
      </w:r>
      <w:r>
        <w:rPr>
          <w:rFonts w:ascii="Comic Sans MS" w:hAnsi="Comic Sans MS" w:cs="Calibri"/>
          <w:sz w:val="22"/>
          <w:szCs w:val="22"/>
        </w:rPr>
        <w:t>10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</w:p>
    <w:p w14:paraId="3C0293D4" w14:textId="0776990A" w:rsidR="0018246C" w:rsidRDefault="0018246C" w:rsidP="00D75756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March 27 ---- Membership Closed for Applications </w:t>
      </w:r>
    </w:p>
    <w:p w14:paraId="7FA95A2A" w14:textId="1BA24A21" w:rsid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March 30</w:t>
      </w:r>
      <w:r w:rsidR="00297924">
        <w:rPr>
          <w:rFonts w:ascii="Comic Sans MS" w:hAnsi="Comic Sans MS"/>
          <w:sz w:val="22"/>
          <w:szCs w:val="22"/>
        </w:rPr>
        <w:t xml:space="preserve"> -------------------- </w:t>
      </w:r>
      <w:r w:rsidRPr="00D75756">
        <w:rPr>
          <w:rFonts w:ascii="Comic Sans MS" w:hAnsi="Comic Sans MS"/>
          <w:sz w:val="22"/>
          <w:szCs w:val="22"/>
        </w:rPr>
        <w:t>Easter Egg Hunt</w:t>
      </w:r>
    </w:p>
    <w:p w14:paraId="4577C33E" w14:textId="77777777" w:rsidR="00221FAE" w:rsidRPr="00D75756" w:rsidRDefault="00221FAE" w:rsidP="00221FAE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</w:t>
      </w:r>
      <w:r w:rsidRPr="00D75756">
        <w:rPr>
          <w:rFonts w:ascii="Comic Sans MS" w:hAnsi="Comic Sans MS"/>
          <w:sz w:val="22"/>
          <w:szCs w:val="22"/>
        </w:rPr>
        <w:t xml:space="preserve"> 1 ---</w:t>
      </w:r>
      <w:r>
        <w:rPr>
          <w:rFonts w:ascii="Comic Sans MS" w:hAnsi="Comic Sans MS"/>
          <w:sz w:val="22"/>
          <w:szCs w:val="22"/>
        </w:rPr>
        <w:t>-</w:t>
      </w:r>
      <w:r w:rsidRPr="00D75756">
        <w:rPr>
          <w:rFonts w:ascii="Comic Sans MS" w:hAnsi="Comic Sans MS"/>
          <w:sz w:val="22"/>
          <w:szCs w:val="22"/>
        </w:rPr>
        <w:t xml:space="preserve">- Treasure Hunt Raffle Draw # </w:t>
      </w:r>
      <w:r>
        <w:rPr>
          <w:rFonts w:ascii="Comic Sans MS" w:hAnsi="Comic Sans MS"/>
          <w:sz w:val="22"/>
          <w:szCs w:val="22"/>
        </w:rPr>
        <w:t>11</w:t>
      </w:r>
    </w:p>
    <w:p w14:paraId="71F53FFC" w14:textId="77777777" w:rsidR="00221FAE" w:rsidRPr="00D75756" w:rsidRDefault="00221FAE" w:rsidP="00221FAE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April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>8</w:t>
      </w:r>
      <w:r w:rsidRPr="00D75756">
        <w:rPr>
          <w:rFonts w:ascii="Comic Sans MS" w:hAnsi="Comic Sans MS" w:cs="Calibri"/>
          <w:sz w:val="22"/>
          <w:szCs w:val="22"/>
        </w:rPr>
        <w:t xml:space="preserve"> ----- Treasure Hunt Raffle Draw # </w:t>
      </w:r>
      <w:r>
        <w:rPr>
          <w:rFonts w:ascii="Comic Sans MS" w:hAnsi="Comic Sans MS" w:cs="Calibri"/>
          <w:sz w:val="22"/>
          <w:szCs w:val="22"/>
        </w:rPr>
        <w:t xml:space="preserve">12  </w:t>
      </w:r>
    </w:p>
    <w:p w14:paraId="0E806DC2" w14:textId="77777777" w:rsidR="00117F6C" w:rsidRDefault="00117F6C" w:rsidP="00117F6C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 13 -------------- 999 Dinner and Raffle</w:t>
      </w:r>
    </w:p>
    <w:p w14:paraId="47FBA579" w14:textId="1C07F6B0" w:rsidR="00117F6C" w:rsidRPr="00D75756" w:rsidRDefault="00117F6C" w:rsidP="00117F6C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 15 --------Treasure Hunt Raffle Draw # 13</w:t>
      </w:r>
    </w:p>
    <w:p w14:paraId="6967FD49" w14:textId="26F47C1B" w:rsidR="00117F6C" w:rsidRDefault="00117F6C" w:rsidP="00117F6C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April 17 ------------------ Free Feed</w:t>
      </w:r>
    </w:p>
    <w:p w14:paraId="1EF501A9" w14:textId="747A7E31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April 21------------------ Golf Scramble</w:t>
      </w:r>
    </w:p>
    <w:p w14:paraId="6A36DCAE" w14:textId="7B5B17E6" w:rsidR="00117F6C" w:rsidRPr="00D75756" w:rsidRDefault="00117F6C" w:rsidP="00117F6C">
      <w:pPr>
        <w:pStyle w:val="BodyTex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April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>22</w:t>
      </w:r>
      <w:r w:rsidRPr="00D75756">
        <w:rPr>
          <w:rFonts w:ascii="Comic Sans MS" w:hAnsi="Comic Sans MS" w:cs="Calibri"/>
          <w:sz w:val="22"/>
          <w:szCs w:val="22"/>
        </w:rPr>
        <w:t xml:space="preserve"> ---</w:t>
      </w:r>
      <w:r>
        <w:rPr>
          <w:rFonts w:ascii="Comic Sans MS" w:hAnsi="Comic Sans MS" w:cs="Calibri"/>
          <w:sz w:val="22"/>
          <w:szCs w:val="22"/>
        </w:rPr>
        <w:t>--</w:t>
      </w:r>
      <w:r w:rsidRPr="00D75756">
        <w:rPr>
          <w:rFonts w:ascii="Comic Sans MS" w:hAnsi="Comic Sans MS" w:cs="Calibri"/>
          <w:sz w:val="22"/>
          <w:szCs w:val="22"/>
        </w:rPr>
        <w:t>--</w:t>
      </w:r>
      <w:r>
        <w:rPr>
          <w:rFonts w:ascii="Comic Sans MS" w:hAnsi="Comic Sans MS" w:cs="Calibri"/>
          <w:sz w:val="22"/>
          <w:szCs w:val="22"/>
        </w:rPr>
        <w:t>-</w:t>
      </w:r>
      <w:r w:rsidRPr="00D75756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>Treasure Hunt Raffle Draw # 14</w:t>
      </w:r>
    </w:p>
    <w:p w14:paraId="55BD0123" w14:textId="4B911DA8" w:rsidR="00117F6C" w:rsidRPr="00D75756" w:rsidRDefault="00117F6C" w:rsidP="00117F6C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</w:t>
      </w:r>
      <w:r w:rsidRPr="00D7575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29</w:t>
      </w:r>
      <w:r w:rsidRPr="00D75756">
        <w:rPr>
          <w:rFonts w:ascii="Comic Sans MS" w:hAnsi="Comic Sans MS"/>
          <w:sz w:val="22"/>
          <w:szCs w:val="22"/>
        </w:rPr>
        <w:t xml:space="preserve"> -------- Treasure Hunt </w:t>
      </w:r>
      <w:r>
        <w:rPr>
          <w:rFonts w:ascii="Comic Sans MS" w:hAnsi="Comic Sans MS"/>
          <w:sz w:val="22"/>
          <w:szCs w:val="22"/>
        </w:rPr>
        <w:t xml:space="preserve">Raffle </w:t>
      </w:r>
      <w:r w:rsidRPr="00D75756">
        <w:rPr>
          <w:rFonts w:ascii="Comic Sans MS" w:hAnsi="Comic Sans MS"/>
          <w:sz w:val="22"/>
          <w:szCs w:val="22"/>
        </w:rPr>
        <w:t>Draw</w:t>
      </w:r>
      <w:r>
        <w:rPr>
          <w:rFonts w:ascii="Comic Sans MS" w:hAnsi="Comic Sans MS"/>
          <w:sz w:val="22"/>
          <w:szCs w:val="22"/>
        </w:rPr>
        <w:t xml:space="preserve"> # 15</w:t>
      </w:r>
    </w:p>
    <w:p w14:paraId="361B1BA9" w14:textId="4B810CDF" w:rsidR="00117F6C" w:rsidRDefault="0018246C" w:rsidP="00D75756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May 27 --------- Memorial Day  Closed</w:t>
      </w:r>
    </w:p>
    <w:p w14:paraId="384D625F" w14:textId="42399522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June 1 ------------- Kids Fishing Derby</w:t>
      </w:r>
    </w:p>
    <w:p w14:paraId="0BC3B646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June 2 ------------------- Golf Scramble</w:t>
      </w:r>
    </w:p>
    <w:p w14:paraId="6E345426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July 7 -------------------- Golf Scramble</w:t>
      </w:r>
    </w:p>
    <w:p w14:paraId="688D22E6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August 4 ----------------- Golf Scramble</w:t>
      </w:r>
    </w:p>
    <w:p w14:paraId="0980BD61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 xml:space="preserve">September 8 ------------ Club Golf Championship </w:t>
      </w:r>
    </w:p>
    <w:p w14:paraId="2AEDF454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September 14 ------ Farm Rock III</w:t>
      </w:r>
    </w:p>
    <w:p w14:paraId="05C2F5F0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September 22 ------ Family Picnic</w:t>
      </w:r>
    </w:p>
    <w:p w14:paraId="2361AD3D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October 4 ------ Turkey Shoot Workers Dinner</w:t>
      </w:r>
    </w:p>
    <w:p w14:paraId="37F2B91A" w14:textId="3C2A1E72" w:rsidR="007B458D" w:rsidRDefault="007B458D" w:rsidP="00D75756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1 -------- Friends of the Farm Party</w:t>
      </w:r>
    </w:p>
    <w:p w14:paraId="753FC7B6" w14:textId="10C6DC00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November 24 ------ Turkey Shoot</w:t>
      </w:r>
    </w:p>
    <w:p w14:paraId="2ADD870E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December 1 ------ Children’s Christmas Party</w:t>
      </w:r>
    </w:p>
    <w:p w14:paraId="0F92FA55" w14:textId="77777777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December 7 ------ Adult’s Christmas Party</w:t>
      </w:r>
    </w:p>
    <w:p w14:paraId="149A44FB" w14:textId="1031B09D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December 24 ------ Christmas Eve</w:t>
      </w:r>
    </w:p>
    <w:p w14:paraId="7D550A33" w14:textId="2D91265E" w:rsidR="00D75756" w:rsidRPr="00D75756" w:rsidRDefault="00D75756" w:rsidP="00D75756">
      <w:pPr>
        <w:pStyle w:val="BodyText"/>
        <w:rPr>
          <w:rFonts w:ascii="Comic Sans MS" w:hAnsi="Comic Sans MS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December 2</w:t>
      </w:r>
      <w:r w:rsidR="002A62F4">
        <w:rPr>
          <w:rFonts w:ascii="Comic Sans MS" w:hAnsi="Comic Sans MS"/>
          <w:sz w:val="22"/>
          <w:szCs w:val="22"/>
        </w:rPr>
        <w:t>5</w:t>
      </w:r>
      <w:r w:rsidR="00663503">
        <w:rPr>
          <w:rFonts w:ascii="Comic Sans MS" w:hAnsi="Comic Sans MS"/>
          <w:sz w:val="22"/>
          <w:szCs w:val="22"/>
        </w:rPr>
        <w:t xml:space="preserve"> </w:t>
      </w:r>
      <w:r w:rsidRPr="00D75756">
        <w:rPr>
          <w:rFonts w:ascii="Comic Sans MS" w:hAnsi="Comic Sans MS"/>
          <w:sz w:val="22"/>
          <w:szCs w:val="22"/>
        </w:rPr>
        <w:t xml:space="preserve"> ------ Christmas Day</w:t>
      </w:r>
    </w:p>
    <w:p w14:paraId="05FAB3D5" w14:textId="32DA2B03" w:rsidR="00396B55" w:rsidRDefault="00D75756" w:rsidP="00396B55">
      <w:pPr>
        <w:pStyle w:val="BodyText"/>
        <w:rPr>
          <w:rFonts w:ascii="Comic Sans MS" w:hAnsi="Comic Sans MS" w:cs="Calibri"/>
          <w:sz w:val="22"/>
          <w:szCs w:val="22"/>
        </w:rPr>
      </w:pPr>
      <w:r w:rsidRPr="00D75756">
        <w:rPr>
          <w:rFonts w:ascii="Comic Sans MS" w:hAnsi="Comic Sans MS"/>
          <w:sz w:val="22"/>
          <w:szCs w:val="22"/>
        </w:rPr>
        <w:t>December 31 ------ New Year’s Eve</w:t>
      </w:r>
      <w:bookmarkEnd w:id="0"/>
      <w:r w:rsidR="00396B55">
        <w:rPr>
          <w:rFonts w:ascii="Comic Sans MS" w:hAnsi="Comic Sans MS" w:cs="Calibri"/>
          <w:sz w:val="22"/>
          <w:szCs w:val="22"/>
        </w:rPr>
        <w:t xml:space="preserve"> </w:t>
      </w:r>
    </w:p>
    <w:bookmarkEnd w:id="1"/>
    <w:p w14:paraId="70A2EC9D" w14:textId="3910B380" w:rsidR="009F5E8F" w:rsidRDefault="009F5E8F" w:rsidP="009F5E8F">
      <w:pPr>
        <w:pStyle w:val="BodyText"/>
        <w:rPr>
          <w:rFonts w:ascii="Comic Sans MS" w:hAnsi="Comic Sans MS"/>
          <w:sz w:val="22"/>
          <w:szCs w:val="22"/>
        </w:rPr>
      </w:pPr>
    </w:p>
    <w:p w14:paraId="1197E4DC" w14:textId="77777777" w:rsidR="0037365F" w:rsidRDefault="0037365F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15F022C6" w14:textId="77777777" w:rsidR="003A6D93" w:rsidRDefault="003A6D93" w:rsidP="003A6D93">
      <w:pPr>
        <w:jc w:val="center"/>
        <w:rPr>
          <w:rFonts w:ascii="Comic Sans MS" w:hAnsi="Comic Sans MS" w:cs="Arial"/>
          <w:b/>
          <w:u w:val="single"/>
        </w:rPr>
      </w:pPr>
    </w:p>
    <w:p w14:paraId="6EB2F7AE" w14:textId="77777777" w:rsidR="0018246C" w:rsidRDefault="0018246C" w:rsidP="003A6D93">
      <w:pPr>
        <w:jc w:val="center"/>
        <w:rPr>
          <w:rFonts w:ascii="Comic Sans MS" w:hAnsi="Comic Sans MS" w:cs="Arial"/>
          <w:b/>
          <w:u w:val="single"/>
        </w:rPr>
      </w:pPr>
    </w:p>
    <w:p w14:paraId="18980EEA" w14:textId="77777777" w:rsidR="0018246C" w:rsidRDefault="0018246C" w:rsidP="003A6D93">
      <w:pPr>
        <w:jc w:val="center"/>
        <w:rPr>
          <w:rFonts w:ascii="Comic Sans MS" w:hAnsi="Comic Sans MS" w:cs="Arial"/>
          <w:b/>
          <w:u w:val="single"/>
        </w:rPr>
      </w:pPr>
    </w:p>
    <w:p w14:paraId="16813644" w14:textId="77777777" w:rsidR="0018246C" w:rsidRDefault="0018246C" w:rsidP="003A6D93">
      <w:pPr>
        <w:jc w:val="center"/>
        <w:rPr>
          <w:rFonts w:ascii="Comic Sans MS" w:hAnsi="Comic Sans MS" w:cs="Arial"/>
          <w:b/>
          <w:u w:val="single"/>
        </w:rPr>
      </w:pPr>
    </w:p>
    <w:p w14:paraId="1AE137AB" w14:textId="1C80DBE9" w:rsidR="003A6D93" w:rsidRPr="00386A33" w:rsidRDefault="003A6D93" w:rsidP="003A6D93">
      <w:pPr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MARDI GRAS BASH</w:t>
      </w:r>
    </w:p>
    <w:p w14:paraId="4D214C93" w14:textId="77777777" w:rsidR="003A6D93" w:rsidRPr="00386A33" w:rsidRDefault="003A6D93" w:rsidP="003A6D93">
      <w:pPr>
        <w:tabs>
          <w:tab w:val="left" w:pos="-180"/>
          <w:tab w:val="left" w:pos="4860"/>
        </w:tabs>
        <w:ind w:hanging="360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118378C0" w14:textId="1BE13196" w:rsidR="003A6D93" w:rsidRDefault="003A6D93" w:rsidP="003A6D93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sz w:val="22"/>
          <w:szCs w:val="22"/>
        </w:rPr>
      </w:pPr>
      <w:r w:rsidRPr="00386A33">
        <w:rPr>
          <w:rFonts w:ascii="Comic Sans MS" w:hAnsi="Comic Sans MS" w:cs="Arial"/>
          <w:sz w:val="22"/>
          <w:szCs w:val="22"/>
        </w:rPr>
        <w:t>S</w:t>
      </w:r>
      <w:r>
        <w:rPr>
          <w:rFonts w:ascii="Comic Sans MS" w:hAnsi="Comic Sans MS" w:cs="Arial"/>
          <w:sz w:val="22"/>
          <w:szCs w:val="22"/>
        </w:rPr>
        <w:t>aturday</w:t>
      </w:r>
      <w:r w:rsidRPr="00386A33">
        <w:rPr>
          <w:rFonts w:ascii="Comic Sans MS" w:hAnsi="Comic Sans MS" w:cs="Arial"/>
          <w:sz w:val="22"/>
          <w:szCs w:val="22"/>
        </w:rPr>
        <w:t xml:space="preserve">, </w:t>
      </w:r>
      <w:r w:rsidR="00872646">
        <w:rPr>
          <w:rFonts w:ascii="Comic Sans MS" w:hAnsi="Comic Sans MS" w:cs="Arial"/>
          <w:sz w:val="22"/>
          <w:szCs w:val="22"/>
        </w:rPr>
        <w:t>March 2nd</w:t>
      </w:r>
      <w:r w:rsidRPr="00386A33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 xml:space="preserve">Mardi Gras themed drinks and food specials all day.  </w:t>
      </w:r>
      <w:r w:rsidRPr="00386A33">
        <w:rPr>
          <w:rFonts w:ascii="Comic Sans MS" w:hAnsi="Comic Sans MS" w:cs="Arial"/>
          <w:sz w:val="22"/>
          <w:szCs w:val="22"/>
        </w:rPr>
        <w:t>Come over and have a good time</w:t>
      </w:r>
      <w:r>
        <w:rPr>
          <w:rFonts w:ascii="Comic Sans MS" w:hAnsi="Comic Sans MS" w:cs="Arial"/>
          <w:sz w:val="22"/>
          <w:szCs w:val="22"/>
        </w:rPr>
        <w:t>.  Stay for Karaoke afterwards.</w:t>
      </w:r>
    </w:p>
    <w:p w14:paraId="7BBC0CF4" w14:textId="77777777" w:rsidR="003A6D93" w:rsidRDefault="003A6D93" w:rsidP="003A6D93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sz w:val="22"/>
          <w:szCs w:val="22"/>
        </w:rPr>
      </w:pPr>
    </w:p>
    <w:p w14:paraId="4AD2C655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6E2A2172" w14:textId="77777777" w:rsidR="00872646" w:rsidRPr="006B0F09" w:rsidRDefault="00872646" w:rsidP="00872646">
      <w:pPr>
        <w:pStyle w:val="BodyText"/>
        <w:jc w:val="center"/>
        <w:rPr>
          <w:rFonts w:ascii="Comic Sans MS" w:hAnsi="Comic Sans MS" w:cs="Arial"/>
          <w:b/>
          <w:szCs w:val="20"/>
          <w:u w:val="single"/>
        </w:rPr>
      </w:pPr>
      <w:r w:rsidRPr="00387AA3">
        <w:rPr>
          <w:rFonts w:ascii="Comic Sans MS" w:hAnsi="Comic Sans MS" w:cs="Arial"/>
          <w:b/>
          <w:sz w:val="24"/>
          <w:u w:val="single"/>
        </w:rPr>
        <w:t>999 DINNER</w:t>
      </w:r>
      <w:r>
        <w:rPr>
          <w:rFonts w:ascii="Comic Sans MS" w:hAnsi="Comic Sans MS" w:cs="Arial"/>
          <w:b/>
          <w:sz w:val="24"/>
          <w:u w:val="single"/>
        </w:rPr>
        <w:t xml:space="preserve"> &amp; RAFFLE</w:t>
      </w:r>
    </w:p>
    <w:p w14:paraId="6151FF22" w14:textId="77777777" w:rsidR="00872646" w:rsidRPr="006B0F09" w:rsidRDefault="00872646" w:rsidP="00872646">
      <w:pPr>
        <w:pStyle w:val="BodyText"/>
        <w:jc w:val="center"/>
        <w:rPr>
          <w:rFonts w:ascii="Comic Sans MS" w:hAnsi="Comic Sans MS" w:cs="Arial"/>
          <w:b/>
          <w:szCs w:val="20"/>
          <w:u w:val="single"/>
        </w:rPr>
      </w:pPr>
    </w:p>
    <w:p w14:paraId="21B5AAC6" w14:textId="24B7DFB5" w:rsidR="00872646" w:rsidRPr="00141254" w:rsidRDefault="00872646" w:rsidP="00872646">
      <w:pPr>
        <w:pStyle w:val="BodyTextIndent2"/>
        <w:ind w:firstLine="0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 999 Dinner be on Saturday N</w:t>
      </w:r>
      <w:r w:rsidRPr="00782096">
        <w:rPr>
          <w:rFonts w:ascii="Comic Sans MS" w:hAnsi="Comic Sans MS"/>
          <w:szCs w:val="22"/>
        </w:rPr>
        <w:t xml:space="preserve">ight </w:t>
      </w:r>
      <w:r>
        <w:rPr>
          <w:rFonts w:ascii="Comic Sans MS" w:hAnsi="Comic Sans MS"/>
          <w:szCs w:val="22"/>
        </w:rPr>
        <w:t xml:space="preserve">April </w:t>
      </w:r>
      <w:r w:rsidR="009B1BC8">
        <w:rPr>
          <w:rFonts w:ascii="Comic Sans MS" w:hAnsi="Comic Sans MS"/>
          <w:szCs w:val="22"/>
        </w:rPr>
        <w:t>13</w:t>
      </w:r>
      <w:r>
        <w:rPr>
          <w:rFonts w:ascii="Comic Sans MS" w:hAnsi="Comic Sans MS"/>
          <w:szCs w:val="22"/>
        </w:rPr>
        <w:t>th</w:t>
      </w:r>
      <w:r>
        <w:rPr>
          <w:rFonts w:ascii="Comic Sans MS" w:hAnsi="Comic Sans MS"/>
          <w:szCs w:val="22"/>
          <w:vertAlign w:val="superscript"/>
        </w:rPr>
        <w:t xml:space="preserve"> </w:t>
      </w:r>
      <w:r w:rsidRPr="00141254">
        <w:rPr>
          <w:rFonts w:ascii="Comic Sans MS" w:hAnsi="Comic Sans MS"/>
          <w:szCs w:val="22"/>
        </w:rPr>
        <w:t>and</w:t>
      </w:r>
      <w:r>
        <w:rPr>
          <w:rFonts w:ascii="Comic Sans MS" w:hAnsi="Comic Sans MS"/>
          <w:szCs w:val="22"/>
        </w:rPr>
        <w:t xml:space="preserve"> </w:t>
      </w:r>
      <w:r w:rsidRPr="00141254">
        <w:rPr>
          <w:rFonts w:ascii="Comic Sans MS" w:hAnsi="Comic Sans MS"/>
          <w:szCs w:val="22"/>
        </w:rPr>
        <w:t>start at 6:0</w:t>
      </w:r>
      <w:r w:rsidR="00480FE9">
        <w:rPr>
          <w:rFonts w:ascii="Comic Sans MS" w:hAnsi="Comic Sans MS"/>
          <w:szCs w:val="22"/>
        </w:rPr>
        <w:t>0</w:t>
      </w:r>
      <w:r w:rsidRPr="00141254">
        <w:rPr>
          <w:rFonts w:ascii="Comic Sans MS" w:hAnsi="Comic Sans MS"/>
          <w:szCs w:val="22"/>
        </w:rPr>
        <w:t xml:space="preserve"> p.m.</w:t>
      </w:r>
    </w:p>
    <w:p w14:paraId="5165253A" w14:textId="340901E9" w:rsidR="00872646" w:rsidRPr="00141254" w:rsidRDefault="00872646" w:rsidP="00872646">
      <w:pPr>
        <w:pStyle w:val="BodyTextIndent2"/>
        <w:jc w:val="both"/>
        <w:rPr>
          <w:rFonts w:ascii="Comic Sans MS" w:hAnsi="Comic Sans MS"/>
          <w:szCs w:val="22"/>
        </w:rPr>
      </w:pPr>
      <w:r w:rsidRPr="00141254">
        <w:rPr>
          <w:rFonts w:ascii="Comic Sans MS" w:hAnsi="Comic Sans MS"/>
          <w:szCs w:val="22"/>
        </w:rPr>
        <w:t xml:space="preserve">      No more than 300 tickets will be sold.  Tickets are </w:t>
      </w:r>
      <w:r w:rsidRPr="00480FE9">
        <w:rPr>
          <w:rFonts w:ascii="Comic Sans MS" w:hAnsi="Comic Sans MS"/>
          <w:szCs w:val="22"/>
        </w:rPr>
        <w:t xml:space="preserve">$20.00 each and you must be 18 years old. Tickets </w:t>
      </w:r>
      <w:proofErr w:type="gramStart"/>
      <w:r w:rsidRPr="00480FE9">
        <w:rPr>
          <w:rFonts w:ascii="Comic Sans MS" w:hAnsi="Comic Sans MS"/>
          <w:szCs w:val="22"/>
        </w:rPr>
        <w:t>go</w:t>
      </w:r>
      <w:proofErr w:type="gramEnd"/>
      <w:r w:rsidRPr="00480FE9">
        <w:rPr>
          <w:rFonts w:ascii="Comic Sans MS" w:hAnsi="Comic Sans MS"/>
          <w:szCs w:val="22"/>
        </w:rPr>
        <w:t xml:space="preserve"> on sale </w:t>
      </w:r>
      <w:r w:rsidR="0038453F">
        <w:rPr>
          <w:rFonts w:ascii="Comic Sans MS" w:hAnsi="Comic Sans MS"/>
          <w:szCs w:val="22"/>
        </w:rPr>
        <w:t>now at the bar.</w:t>
      </w:r>
      <w:r w:rsidRPr="00480FE9">
        <w:rPr>
          <w:rFonts w:ascii="Comic Sans MS" w:hAnsi="Comic Sans MS"/>
          <w:szCs w:val="22"/>
        </w:rPr>
        <w:t xml:space="preserve">  This event is for members and their guests.</w:t>
      </w:r>
    </w:p>
    <w:p w14:paraId="532A321F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4BCC8B0C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04924B1E" w14:textId="77777777" w:rsidR="00872646" w:rsidRPr="00094459" w:rsidRDefault="00872646" w:rsidP="00872646">
      <w:pPr>
        <w:jc w:val="center"/>
        <w:rPr>
          <w:rFonts w:ascii="Comic Sans MS" w:hAnsi="Comic Sans MS"/>
          <w:b/>
          <w:u w:val="single"/>
        </w:rPr>
      </w:pPr>
      <w:r w:rsidRPr="00094459">
        <w:rPr>
          <w:rFonts w:ascii="Comic Sans MS" w:hAnsi="Comic Sans MS"/>
          <w:b/>
          <w:u w:val="single"/>
        </w:rPr>
        <w:t>SATURDAY EASTER EGG HUNT</w:t>
      </w:r>
    </w:p>
    <w:p w14:paraId="7B586BE7" w14:textId="77777777" w:rsidR="00872646" w:rsidRPr="00094459" w:rsidRDefault="00872646" w:rsidP="00872646">
      <w:pPr>
        <w:rPr>
          <w:rFonts w:ascii="Comic Sans MS" w:hAnsi="Comic Sans MS"/>
          <w:sz w:val="16"/>
          <w:szCs w:val="16"/>
        </w:rPr>
      </w:pPr>
    </w:p>
    <w:p w14:paraId="0A306AFE" w14:textId="4CBF5F47" w:rsidR="00872646" w:rsidRPr="006B0F09" w:rsidRDefault="00872646" w:rsidP="00872646">
      <w:pPr>
        <w:jc w:val="both"/>
        <w:rPr>
          <w:rFonts w:ascii="Comic Sans MS" w:hAnsi="Comic Sans MS"/>
          <w:sz w:val="20"/>
          <w:szCs w:val="20"/>
        </w:rPr>
      </w:pPr>
      <w:r w:rsidRPr="00094459">
        <w:rPr>
          <w:rFonts w:ascii="Comic Sans MS" w:hAnsi="Comic Sans MS"/>
          <w:sz w:val="22"/>
          <w:szCs w:val="22"/>
        </w:rPr>
        <w:t xml:space="preserve">The annual Easter Egg Hunt is </w:t>
      </w:r>
      <w:r w:rsidRPr="006B0F09">
        <w:rPr>
          <w:rFonts w:ascii="Comic Sans MS" w:hAnsi="Comic Sans MS"/>
          <w:b/>
          <w:i/>
          <w:sz w:val="22"/>
          <w:szCs w:val="22"/>
        </w:rPr>
        <w:t>Saturday</w:t>
      </w:r>
      <w:r w:rsidRPr="006B0F09">
        <w:rPr>
          <w:rFonts w:ascii="Comic Sans MS" w:hAnsi="Comic Sans MS"/>
          <w:sz w:val="22"/>
          <w:szCs w:val="22"/>
        </w:rPr>
        <w:t xml:space="preserve"> </w:t>
      </w:r>
      <w:r w:rsidR="009B1BC8">
        <w:rPr>
          <w:rFonts w:ascii="Comic Sans MS" w:hAnsi="Comic Sans MS"/>
          <w:sz w:val="22"/>
          <w:szCs w:val="22"/>
        </w:rPr>
        <w:t>March</w:t>
      </w:r>
      <w:r w:rsidRPr="006B0F09">
        <w:rPr>
          <w:rFonts w:ascii="Comic Sans MS" w:hAnsi="Comic Sans MS"/>
          <w:sz w:val="22"/>
          <w:szCs w:val="22"/>
        </w:rPr>
        <w:t xml:space="preserve"> </w:t>
      </w:r>
      <w:r w:rsidR="009B1BC8">
        <w:rPr>
          <w:rFonts w:ascii="Comic Sans MS" w:hAnsi="Comic Sans MS"/>
          <w:sz w:val="22"/>
          <w:szCs w:val="22"/>
        </w:rPr>
        <w:t>30</w:t>
      </w:r>
      <w:r w:rsidRPr="006B0F09">
        <w:rPr>
          <w:rFonts w:ascii="Comic Sans MS" w:hAnsi="Comic Sans MS"/>
          <w:sz w:val="22"/>
          <w:szCs w:val="22"/>
        </w:rPr>
        <w:t>th</w:t>
      </w:r>
      <w:r w:rsidRPr="00094459">
        <w:rPr>
          <w:rFonts w:ascii="Comic Sans MS" w:hAnsi="Comic Sans MS"/>
          <w:sz w:val="22"/>
          <w:szCs w:val="22"/>
        </w:rPr>
        <w:t xml:space="preserve"> at the Farm.  All the action will begin </w:t>
      </w:r>
      <w:r w:rsidRPr="0018246C">
        <w:rPr>
          <w:rFonts w:ascii="Comic Sans MS" w:hAnsi="Comic Sans MS"/>
          <w:sz w:val="22"/>
          <w:szCs w:val="22"/>
        </w:rPr>
        <w:t>at 1:00 P.M.  The Farm Board members will be serving hotdogs, chips and lemonade starting at noon.</w:t>
      </w:r>
      <w:r>
        <w:rPr>
          <w:rFonts w:ascii="Comic Sans MS" w:hAnsi="Comic Sans MS"/>
          <w:sz w:val="22"/>
          <w:szCs w:val="22"/>
        </w:rPr>
        <w:t xml:space="preserve">  </w:t>
      </w:r>
      <w:r w:rsidRPr="00094459">
        <w:rPr>
          <w:rFonts w:ascii="Comic Sans MS" w:hAnsi="Comic Sans MS"/>
          <w:sz w:val="22"/>
          <w:szCs w:val="22"/>
        </w:rPr>
        <w:t>This is for member’s children and grandchildren.</w:t>
      </w:r>
    </w:p>
    <w:p w14:paraId="562933DF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12244650" w14:textId="77777777" w:rsidR="00872646" w:rsidRPr="00FC7147" w:rsidRDefault="00872646" w:rsidP="00872646">
      <w:pPr>
        <w:pStyle w:val="Heading2"/>
        <w:rPr>
          <w:rFonts w:ascii="Comic Sans MS" w:hAnsi="Comic Sans MS"/>
          <w:b w:val="0"/>
          <w:bCs w:val="0"/>
          <w:sz w:val="24"/>
          <w:u w:val="none"/>
        </w:rPr>
      </w:pPr>
      <w:r w:rsidRPr="00FC7147">
        <w:rPr>
          <w:rFonts w:ascii="Comic Sans MS" w:hAnsi="Comic Sans MS"/>
          <w:sz w:val="24"/>
        </w:rPr>
        <w:t xml:space="preserve">MEMBERSHIP </w:t>
      </w:r>
      <w:r>
        <w:rPr>
          <w:rFonts w:ascii="Comic Sans MS" w:hAnsi="Comic Sans MS"/>
          <w:sz w:val="24"/>
        </w:rPr>
        <w:t>OPEN</w:t>
      </w:r>
    </w:p>
    <w:p w14:paraId="14AA2EE0" w14:textId="77777777" w:rsidR="00872646" w:rsidRPr="00B17432" w:rsidRDefault="00872646" w:rsidP="00872646">
      <w:pPr>
        <w:rPr>
          <w:rFonts w:ascii="Comic Sans MS" w:hAnsi="Comic Sans MS" w:cs="Arial"/>
          <w:sz w:val="16"/>
          <w:szCs w:val="16"/>
        </w:rPr>
      </w:pPr>
    </w:p>
    <w:p w14:paraId="5FD5099C" w14:textId="2669CD6F" w:rsidR="00872646" w:rsidRDefault="00872646" w:rsidP="00872646">
      <w:pPr>
        <w:jc w:val="both"/>
        <w:rPr>
          <w:rFonts w:ascii="Comic Sans MS" w:hAnsi="Comic Sans MS" w:cs="Calibri"/>
          <w:sz w:val="22"/>
          <w:szCs w:val="22"/>
        </w:rPr>
      </w:pPr>
      <w:r w:rsidRPr="00FC7147">
        <w:rPr>
          <w:rFonts w:ascii="Comic Sans MS" w:hAnsi="Comic Sans MS" w:cs="Arial"/>
          <w:sz w:val="22"/>
          <w:szCs w:val="22"/>
        </w:rPr>
        <w:t>The club will</w:t>
      </w:r>
      <w:r>
        <w:rPr>
          <w:rFonts w:ascii="Comic Sans MS" w:hAnsi="Comic Sans MS" w:cs="Arial"/>
          <w:sz w:val="22"/>
          <w:szCs w:val="22"/>
        </w:rPr>
        <w:t xml:space="preserve"> take applications for membership</w:t>
      </w:r>
      <w:r w:rsidR="009B1BC8">
        <w:rPr>
          <w:rFonts w:ascii="Comic Sans MS" w:hAnsi="Comic Sans MS" w:cs="Arial"/>
          <w:sz w:val="22"/>
          <w:szCs w:val="22"/>
        </w:rPr>
        <w:t xml:space="preserve"> March 13th to March 27t</w:t>
      </w:r>
      <w:r w:rsidRPr="00141254">
        <w:rPr>
          <w:rFonts w:ascii="Comic Sans MS" w:hAnsi="Comic Sans MS" w:cs="Arial"/>
          <w:sz w:val="22"/>
          <w:szCs w:val="22"/>
        </w:rPr>
        <w:t xml:space="preserve">h.  During this period each member can get 1 application each.  </w:t>
      </w:r>
      <w:r w:rsidR="009B1BC8">
        <w:rPr>
          <w:rFonts w:ascii="Comic Sans MS" w:hAnsi="Comic Sans MS" w:cs="Arial"/>
          <w:sz w:val="22"/>
          <w:szCs w:val="22"/>
        </w:rPr>
        <w:t>T</w:t>
      </w:r>
      <w:r w:rsidRPr="00FC7147">
        <w:rPr>
          <w:rFonts w:ascii="Comic Sans MS" w:hAnsi="Comic Sans MS" w:cs="Arial"/>
          <w:sz w:val="22"/>
          <w:szCs w:val="22"/>
        </w:rPr>
        <w:t>he applications will be behind the bar</w:t>
      </w:r>
      <w:r w:rsidR="009B1BC8">
        <w:rPr>
          <w:rFonts w:ascii="Comic Sans MS" w:hAnsi="Comic Sans MS" w:cs="Arial"/>
          <w:sz w:val="22"/>
          <w:szCs w:val="22"/>
        </w:rPr>
        <w:t>.  Please ask bartender for help.</w:t>
      </w:r>
      <w:r>
        <w:rPr>
          <w:rFonts w:ascii="Comic Sans MS" w:hAnsi="Comic Sans MS" w:cs="Calibri"/>
          <w:sz w:val="22"/>
          <w:szCs w:val="22"/>
        </w:rPr>
        <w:t xml:space="preserve">  </w:t>
      </w:r>
    </w:p>
    <w:p w14:paraId="7A0B2530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157C85D0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0686505E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65BF065B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4A1E0302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76ED9105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2F91EC4E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275AF8DF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6BEA3ECB" w14:textId="77777777" w:rsidR="003A6D93" w:rsidRDefault="003A6D93" w:rsidP="00663503">
      <w:pPr>
        <w:pStyle w:val="BodyText"/>
        <w:jc w:val="center"/>
        <w:rPr>
          <w:rFonts w:ascii="Comic Sans MS" w:hAnsi="Comic Sans MS" w:cs="Calibri"/>
          <w:b/>
          <w:sz w:val="24"/>
          <w:u w:val="single"/>
        </w:rPr>
      </w:pPr>
    </w:p>
    <w:p w14:paraId="68EC51C7" w14:textId="0F005AA6" w:rsidR="00800172" w:rsidRPr="001318CA" w:rsidRDefault="00800172" w:rsidP="001318CA">
      <w:pPr>
        <w:pStyle w:val="BodyText"/>
        <w:jc w:val="both"/>
        <w:rPr>
          <w:rFonts w:ascii="Comic Sans MS" w:hAnsi="Comic Sans MS" w:cs="Calibri"/>
          <w:bCs/>
          <w:sz w:val="22"/>
          <w:szCs w:val="22"/>
        </w:rPr>
      </w:pPr>
    </w:p>
    <w:sectPr w:rsidR="00800172" w:rsidRPr="001318CA" w:rsidSect="00833370">
      <w:pgSz w:w="12240" w:h="15840" w:code="1"/>
      <w:pgMar w:top="1620" w:right="547" w:bottom="547" w:left="547" w:header="720" w:footer="720" w:gutter="0"/>
      <w:cols w:num="2" w:space="3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2D5C" w14:textId="77777777" w:rsidR="002E0341" w:rsidRDefault="002E0341">
      <w:r>
        <w:separator/>
      </w:r>
    </w:p>
  </w:endnote>
  <w:endnote w:type="continuationSeparator" w:id="0">
    <w:p w14:paraId="69F4F2FC" w14:textId="77777777" w:rsidR="002E0341" w:rsidRDefault="002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F626" w14:textId="77777777" w:rsidR="002E0341" w:rsidRDefault="002E0341">
      <w:r>
        <w:separator/>
      </w:r>
    </w:p>
  </w:footnote>
  <w:footnote w:type="continuationSeparator" w:id="0">
    <w:p w14:paraId="2D686090" w14:textId="77777777" w:rsidR="002E0341" w:rsidRDefault="002E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BA6"/>
    <w:multiLevelType w:val="hybridMultilevel"/>
    <w:tmpl w:val="13842D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161CE3"/>
    <w:multiLevelType w:val="hybridMultilevel"/>
    <w:tmpl w:val="D14604B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2EFCCDA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83C63E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E08686A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2B98D6B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95FC6DD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67E4A2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C20F35E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19D09C4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3AF5EF0"/>
    <w:multiLevelType w:val="hybridMultilevel"/>
    <w:tmpl w:val="D14604B0"/>
    <w:lvl w:ilvl="0" w:tplc="E16A60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B8CB88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AAFAD96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B57A884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EF64F0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75ACE1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48169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F72A62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936C0D2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57D84099"/>
    <w:multiLevelType w:val="hybridMultilevel"/>
    <w:tmpl w:val="C0C85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7743"/>
    <w:multiLevelType w:val="hybridMultilevel"/>
    <w:tmpl w:val="966AD6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156871482">
    <w:abstractNumId w:val="2"/>
  </w:num>
  <w:num w:numId="2" w16cid:durableId="2005890580">
    <w:abstractNumId w:val="3"/>
  </w:num>
  <w:num w:numId="3" w16cid:durableId="1553734022">
    <w:abstractNumId w:val="1"/>
  </w:num>
  <w:num w:numId="4" w16cid:durableId="134764337">
    <w:abstractNumId w:val="0"/>
  </w:num>
  <w:num w:numId="5" w16cid:durableId="1906531718">
    <w:abstractNumId w:val="4"/>
  </w:num>
  <w:num w:numId="6" w16cid:durableId="455737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91"/>
    <w:rsid w:val="000008EE"/>
    <w:rsid w:val="000009F0"/>
    <w:rsid w:val="000012CB"/>
    <w:rsid w:val="00002700"/>
    <w:rsid w:val="000031A1"/>
    <w:rsid w:val="00012947"/>
    <w:rsid w:val="00014DB7"/>
    <w:rsid w:val="00014E82"/>
    <w:rsid w:val="00017550"/>
    <w:rsid w:val="00021D1F"/>
    <w:rsid w:val="0002208E"/>
    <w:rsid w:val="00024D7F"/>
    <w:rsid w:val="0002525C"/>
    <w:rsid w:val="00025961"/>
    <w:rsid w:val="00025E47"/>
    <w:rsid w:val="00026181"/>
    <w:rsid w:val="000263AD"/>
    <w:rsid w:val="000302F6"/>
    <w:rsid w:val="000311A5"/>
    <w:rsid w:val="000321BB"/>
    <w:rsid w:val="000336DE"/>
    <w:rsid w:val="00033B8D"/>
    <w:rsid w:val="00034DE0"/>
    <w:rsid w:val="000405F5"/>
    <w:rsid w:val="00040823"/>
    <w:rsid w:val="00044463"/>
    <w:rsid w:val="00045B51"/>
    <w:rsid w:val="0004626E"/>
    <w:rsid w:val="00046702"/>
    <w:rsid w:val="000473D9"/>
    <w:rsid w:val="00051624"/>
    <w:rsid w:val="000522CC"/>
    <w:rsid w:val="000553E9"/>
    <w:rsid w:val="0005701F"/>
    <w:rsid w:val="00062827"/>
    <w:rsid w:val="00062E7E"/>
    <w:rsid w:val="00062E88"/>
    <w:rsid w:val="000639EB"/>
    <w:rsid w:val="0006558D"/>
    <w:rsid w:val="00071495"/>
    <w:rsid w:val="00073C82"/>
    <w:rsid w:val="0007448A"/>
    <w:rsid w:val="00074959"/>
    <w:rsid w:val="00074E5B"/>
    <w:rsid w:val="000808C6"/>
    <w:rsid w:val="00082F9F"/>
    <w:rsid w:val="0008301D"/>
    <w:rsid w:val="000839CA"/>
    <w:rsid w:val="0008443B"/>
    <w:rsid w:val="00086F15"/>
    <w:rsid w:val="00087F5C"/>
    <w:rsid w:val="000911ED"/>
    <w:rsid w:val="00093504"/>
    <w:rsid w:val="000949BF"/>
    <w:rsid w:val="00097102"/>
    <w:rsid w:val="00097B03"/>
    <w:rsid w:val="000A0437"/>
    <w:rsid w:val="000A16AC"/>
    <w:rsid w:val="000A49E1"/>
    <w:rsid w:val="000A6BEF"/>
    <w:rsid w:val="000B1254"/>
    <w:rsid w:val="000B19E8"/>
    <w:rsid w:val="000B48E0"/>
    <w:rsid w:val="000B4D01"/>
    <w:rsid w:val="000C1AAB"/>
    <w:rsid w:val="000C48C8"/>
    <w:rsid w:val="000C69CE"/>
    <w:rsid w:val="000D2C16"/>
    <w:rsid w:val="000D76F3"/>
    <w:rsid w:val="000E0DB2"/>
    <w:rsid w:val="000E1456"/>
    <w:rsid w:val="000E31FC"/>
    <w:rsid w:val="000E3FB2"/>
    <w:rsid w:val="000E5E7A"/>
    <w:rsid w:val="000E7023"/>
    <w:rsid w:val="000E7F8C"/>
    <w:rsid w:val="000F2B26"/>
    <w:rsid w:val="000F45BE"/>
    <w:rsid w:val="000F557B"/>
    <w:rsid w:val="000F68C6"/>
    <w:rsid w:val="000F6FB2"/>
    <w:rsid w:val="000F7A04"/>
    <w:rsid w:val="00101A76"/>
    <w:rsid w:val="00101E78"/>
    <w:rsid w:val="00103F65"/>
    <w:rsid w:val="001074B0"/>
    <w:rsid w:val="001106EB"/>
    <w:rsid w:val="00114337"/>
    <w:rsid w:val="00115472"/>
    <w:rsid w:val="00116592"/>
    <w:rsid w:val="00117F6C"/>
    <w:rsid w:val="001205C4"/>
    <w:rsid w:val="00120F2A"/>
    <w:rsid w:val="00121B08"/>
    <w:rsid w:val="0013024B"/>
    <w:rsid w:val="001318CA"/>
    <w:rsid w:val="001319A0"/>
    <w:rsid w:val="0013365E"/>
    <w:rsid w:val="00133BB5"/>
    <w:rsid w:val="00136195"/>
    <w:rsid w:val="00140E54"/>
    <w:rsid w:val="00143483"/>
    <w:rsid w:val="00143580"/>
    <w:rsid w:val="00150D55"/>
    <w:rsid w:val="00151202"/>
    <w:rsid w:val="00154026"/>
    <w:rsid w:val="001556E9"/>
    <w:rsid w:val="0015590D"/>
    <w:rsid w:val="00156A5B"/>
    <w:rsid w:val="00162FC9"/>
    <w:rsid w:val="00167F19"/>
    <w:rsid w:val="0017071F"/>
    <w:rsid w:val="00170BE7"/>
    <w:rsid w:val="00171822"/>
    <w:rsid w:val="00172C14"/>
    <w:rsid w:val="001746AC"/>
    <w:rsid w:val="0018045B"/>
    <w:rsid w:val="0018246C"/>
    <w:rsid w:val="00185288"/>
    <w:rsid w:val="00185F73"/>
    <w:rsid w:val="0018716A"/>
    <w:rsid w:val="00192EBC"/>
    <w:rsid w:val="001937E4"/>
    <w:rsid w:val="00193E8E"/>
    <w:rsid w:val="00196037"/>
    <w:rsid w:val="001978DE"/>
    <w:rsid w:val="001A3E4F"/>
    <w:rsid w:val="001A5B6B"/>
    <w:rsid w:val="001A691F"/>
    <w:rsid w:val="001A70CA"/>
    <w:rsid w:val="001A77AE"/>
    <w:rsid w:val="001B06DF"/>
    <w:rsid w:val="001B07C2"/>
    <w:rsid w:val="001B45AB"/>
    <w:rsid w:val="001C0FD6"/>
    <w:rsid w:val="001C1E9A"/>
    <w:rsid w:val="001C26C0"/>
    <w:rsid w:val="001C5036"/>
    <w:rsid w:val="001D15D0"/>
    <w:rsid w:val="001D4CFC"/>
    <w:rsid w:val="001D57B9"/>
    <w:rsid w:val="001D6666"/>
    <w:rsid w:val="001D6C8C"/>
    <w:rsid w:val="001D70B8"/>
    <w:rsid w:val="001E44F9"/>
    <w:rsid w:val="001E45CD"/>
    <w:rsid w:val="001E5F4A"/>
    <w:rsid w:val="001F03FA"/>
    <w:rsid w:val="001F070F"/>
    <w:rsid w:val="001F162E"/>
    <w:rsid w:val="001F4700"/>
    <w:rsid w:val="001F5578"/>
    <w:rsid w:val="001F7917"/>
    <w:rsid w:val="00200DB7"/>
    <w:rsid w:val="002040D3"/>
    <w:rsid w:val="002042FC"/>
    <w:rsid w:val="00210BE2"/>
    <w:rsid w:val="0021271A"/>
    <w:rsid w:val="00213B6A"/>
    <w:rsid w:val="00216301"/>
    <w:rsid w:val="002218F8"/>
    <w:rsid w:val="00221FAE"/>
    <w:rsid w:val="002238A2"/>
    <w:rsid w:val="00223C18"/>
    <w:rsid w:val="002243C5"/>
    <w:rsid w:val="0022615A"/>
    <w:rsid w:val="002316B9"/>
    <w:rsid w:val="00232022"/>
    <w:rsid w:val="00232726"/>
    <w:rsid w:val="00232FF0"/>
    <w:rsid w:val="002358E1"/>
    <w:rsid w:val="00236B9C"/>
    <w:rsid w:val="00240B31"/>
    <w:rsid w:val="00242554"/>
    <w:rsid w:val="00242693"/>
    <w:rsid w:val="00246663"/>
    <w:rsid w:val="00252FB6"/>
    <w:rsid w:val="002555AF"/>
    <w:rsid w:val="00255B26"/>
    <w:rsid w:val="00256904"/>
    <w:rsid w:val="002608F7"/>
    <w:rsid w:val="00260DED"/>
    <w:rsid w:val="00262C3C"/>
    <w:rsid w:val="0026420C"/>
    <w:rsid w:val="00265109"/>
    <w:rsid w:val="00267D48"/>
    <w:rsid w:val="00271863"/>
    <w:rsid w:val="00273479"/>
    <w:rsid w:val="0027454C"/>
    <w:rsid w:val="0027723F"/>
    <w:rsid w:val="00280D52"/>
    <w:rsid w:val="0028278D"/>
    <w:rsid w:val="00282830"/>
    <w:rsid w:val="002857CF"/>
    <w:rsid w:val="00286E1B"/>
    <w:rsid w:val="00287467"/>
    <w:rsid w:val="0029197D"/>
    <w:rsid w:val="002925F4"/>
    <w:rsid w:val="00292761"/>
    <w:rsid w:val="00295DF7"/>
    <w:rsid w:val="00297924"/>
    <w:rsid w:val="002A1963"/>
    <w:rsid w:val="002A2519"/>
    <w:rsid w:val="002A2C2F"/>
    <w:rsid w:val="002A37FE"/>
    <w:rsid w:val="002A3DAF"/>
    <w:rsid w:val="002A54A9"/>
    <w:rsid w:val="002A5CF2"/>
    <w:rsid w:val="002A62F4"/>
    <w:rsid w:val="002B14FB"/>
    <w:rsid w:val="002B4A65"/>
    <w:rsid w:val="002B5177"/>
    <w:rsid w:val="002C0541"/>
    <w:rsid w:val="002C060D"/>
    <w:rsid w:val="002C0FBE"/>
    <w:rsid w:val="002C3B61"/>
    <w:rsid w:val="002C526E"/>
    <w:rsid w:val="002C5309"/>
    <w:rsid w:val="002C6AB1"/>
    <w:rsid w:val="002C7045"/>
    <w:rsid w:val="002C788E"/>
    <w:rsid w:val="002D0260"/>
    <w:rsid w:val="002D45F6"/>
    <w:rsid w:val="002D5145"/>
    <w:rsid w:val="002E01EA"/>
    <w:rsid w:val="002E0341"/>
    <w:rsid w:val="002E11E4"/>
    <w:rsid w:val="002E1EF9"/>
    <w:rsid w:val="002E2D89"/>
    <w:rsid w:val="002F0B5B"/>
    <w:rsid w:val="002F0F94"/>
    <w:rsid w:val="002F229A"/>
    <w:rsid w:val="002F307C"/>
    <w:rsid w:val="002F40C1"/>
    <w:rsid w:val="002F4DE6"/>
    <w:rsid w:val="002F7330"/>
    <w:rsid w:val="00300E75"/>
    <w:rsid w:val="00301E99"/>
    <w:rsid w:val="00301FA4"/>
    <w:rsid w:val="00305FE4"/>
    <w:rsid w:val="00307CD7"/>
    <w:rsid w:val="003126DB"/>
    <w:rsid w:val="00314CB6"/>
    <w:rsid w:val="00316993"/>
    <w:rsid w:val="0032196C"/>
    <w:rsid w:val="00326DC4"/>
    <w:rsid w:val="00327868"/>
    <w:rsid w:val="00331422"/>
    <w:rsid w:val="0033165B"/>
    <w:rsid w:val="00332AD7"/>
    <w:rsid w:val="00342A72"/>
    <w:rsid w:val="00343209"/>
    <w:rsid w:val="00343323"/>
    <w:rsid w:val="00343EC9"/>
    <w:rsid w:val="00345FD2"/>
    <w:rsid w:val="0035195C"/>
    <w:rsid w:val="003531A1"/>
    <w:rsid w:val="0035660C"/>
    <w:rsid w:val="00356E38"/>
    <w:rsid w:val="0035744D"/>
    <w:rsid w:val="00361F62"/>
    <w:rsid w:val="003636F2"/>
    <w:rsid w:val="003645CF"/>
    <w:rsid w:val="0036533B"/>
    <w:rsid w:val="003656D4"/>
    <w:rsid w:val="0037022C"/>
    <w:rsid w:val="0037365F"/>
    <w:rsid w:val="0037476C"/>
    <w:rsid w:val="00375A88"/>
    <w:rsid w:val="003809F5"/>
    <w:rsid w:val="00380CD3"/>
    <w:rsid w:val="003821AC"/>
    <w:rsid w:val="003838CC"/>
    <w:rsid w:val="00383AE5"/>
    <w:rsid w:val="00383E34"/>
    <w:rsid w:val="0038453F"/>
    <w:rsid w:val="00386752"/>
    <w:rsid w:val="003869BE"/>
    <w:rsid w:val="00386A33"/>
    <w:rsid w:val="003876B6"/>
    <w:rsid w:val="003910B2"/>
    <w:rsid w:val="00395CF7"/>
    <w:rsid w:val="00396B55"/>
    <w:rsid w:val="00397B05"/>
    <w:rsid w:val="00397D32"/>
    <w:rsid w:val="003A06DD"/>
    <w:rsid w:val="003A101E"/>
    <w:rsid w:val="003A1770"/>
    <w:rsid w:val="003A1916"/>
    <w:rsid w:val="003A21B2"/>
    <w:rsid w:val="003A321F"/>
    <w:rsid w:val="003A376F"/>
    <w:rsid w:val="003A3A79"/>
    <w:rsid w:val="003A48EE"/>
    <w:rsid w:val="003A6773"/>
    <w:rsid w:val="003A6D93"/>
    <w:rsid w:val="003A7C0B"/>
    <w:rsid w:val="003B181E"/>
    <w:rsid w:val="003B24A0"/>
    <w:rsid w:val="003B3A86"/>
    <w:rsid w:val="003B4F5F"/>
    <w:rsid w:val="003B5D5F"/>
    <w:rsid w:val="003B6740"/>
    <w:rsid w:val="003B7013"/>
    <w:rsid w:val="003B74E7"/>
    <w:rsid w:val="003C1EAF"/>
    <w:rsid w:val="003C588E"/>
    <w:rsid w:val="003C7D1E"/>
    <w:rsid w:val="003D25CC"/>
    <w:rsid w:val="003D3704"/>
    <w:rsid w:val="003D533F"/>
    <w:rsid w:val="003D60C2"/>
    <w:rsid w:val="003D6195"/>
    <w:rsid w:val="003E125E"/>
    <w:rsid w:val="003E475E"/>
    <w:rsid w:val="003E733F"/>
    <w:rsid w:val="003F00A3"/>
    <w:rsid w:val="003F0252"/>
    <w:rsid w:val="003F15D8"/>
    <w:rsid w:val="003F4815"/>
    <w:rsid w:val="003F4B8A"/>
    <w:rsid w:val="003F4CFF"/>
    <w:rsid w:val="003F60CF"/>
    <w:rsid w:val="003F79E6"/>
    <w:rsid w:val="004007CD"/>
    <w:rsid w:val="004012F7"/>
    <w:rsid w:val="00406E38"/>
    <w:rsid w:val="0040737A"/>
    <w:rsid w:val="004109D5"/>
    <w:rsid w:val="00412B68"/>
    <w:rsid w:val="004144EA"/>
    <w:rsid w:val="00417DBF"/>
    <w:rsid w:val="00420FEF"/>
    <w:rsid w:val="004257CD"/>
    <w:rsid w:val="00433F92"/>
    <w:rsid w:val="00434300"/>
    <w:rsid w:val="0044171F"/>
    <w:rsid w:val="00443E25"/>
    <w:rsid w:val="004443E4"/>
    <w:rsid w:val="004460F5"/>
    <w:rsid w:val="00446BBC"/>
    <w:rsid w:val="004521E5"/>
    <w:rsid w:val="004552B1"/>
    <w:rsid w:val="00457549"/>
    <w:rsid w:val="004665B9"/>
    <w:rsid w:val="004667CF"/>
    <w:rsid w:val="004703B0"/>
    <w:rsid w:val="00470BB5"/>
    <w:rsid w:val="00473722"/>
    <w:rsid w:val="00473885"/>
    <w:rsid w:val="004741C6"/>
    <w:rsid w:val="00476E80"/>
    <w:rsid w:val="00480FE9"/>
    <w:rsid w:val="004820CA"/>
    <w:rsid w:val="00483357"/>
    <w:rsid w:val="0048547D"/>
    <w:rsid w:val="00485A97"/>
    <w:rsid w:val="0049163B"/>
    <w:rsid w:val="00491FE0"/>
    <w:rsid w:val="00492903"/>
    <w:rsid w:val="00494C53"/>
    <w:rsid w:val="004978D3"/>
    <w:rsid w:val="004A0F03"/>
    <w:rsid w:val="004A11B3"/>
    <w:rsid w:val="004A1A12"/>
    <w:rsid w:val="004A28B6"/>
    <w:rsid w:val="004A4487"/>
    <w:rsid w:val="004A5620"/>
    <w:rsid w:val="004A6DB5"/>
    <w:rsid w:val="004B29A1"/>
    <w:rsid w:val="004B5296"/>
    <w:rsid w:val="004B6E11"/>
    <w:rsid w:val="004C3A84"/>
    <w:rsid w:val="004C3DF7"/>
    <w:rsid w:val="004C62E4"/>
    <w:rsid w:val="004C65B6"/>
    <w:rsid w:val="004D0F40"/>
    <w:rsid w:val="004D3A03"/>
    <w:rsid w:val="004D46F7"/>
    <w:rsid w:val="004D561F"/>
    <w:rsid w:val="004D68BE"/>
    <w:rsid w:val="004E56A9"/>
    <w:rsid w:val="004E5923"/>
    <w:rsid w:val="004E7F83"/>
    <w:rsid w:val="004F22EF"/>
    <w:rsid w:val="004F6D3B"/>
    <w:rsid w:val="00500131"/>
    <w:rsid w:val="0051286D"/>
    <w:rsid w:val="00512AB5"/>
    <w:rsid w:val="005134DE"/>
    <w:rsid w:val="005137DB"/>
    <w:rsid w:val="00514027"/>
    <w:rsid w:val="00514FFD"/>
    <w:rsid w:val="0051707A"/>
    <w:rsid w:val="00522A16"/>
    <w:rsid w:val="005242E5"/>
    <w:rsid w:val="00524635"/>
    <w:rsid w:val="0052550F"/>
    <w:rsid w:val="00525C8B"/>
    <w:rsid w:val="005268DC"/>
    <w:rsid w:val="00532607"/>
    <w:rsid w:val="00534704"/>
    <w:rsid w:val="0053625C"/>
    <w:rsid w:val="0053634F"/>
    <w:rsid w:val="0053691E"/>
    <w:rsid w:val="00537B33"/>
    <w:rsid w:val="00540017"/>
    <w:rsid w:val="00544E2E"/>
    <w:rsid w:val="00546AA2"/>
    <w:rsid w:val="00546C8C"/>
    <w:rsid w:val="0055124D"/>
    <w:rsid w:val="00554457"/>
    <w:rsid w:val="0055560C"/>
    <w:rsid w:val="00557CBA"/>
    <w:rsid w:val="00562AEE"/>
    <w:rsid w:val="0056341B"/>
    <w:rsid w:val="00571034"/>
    <w:rsid w:val="005716E2"/>
    <w:rsid w:val="00582156"/>
    <w:rsid w:val="00582D33"/>
    <w:rsid w:val="0058442D"/>
    <w:rsid w:val="005849CB"/>
    <w:rsid w:val="00585E5A"/>
    <w:rsid w:val="0058717F"/>
    <w:rsid w:val="00587583"/>
    <w:rsid w:val="005903D9"/>
    <w:rsid w:val="00590B04"/>
    <w:rsid w:val="00590B42"/>
    <w:rsid w:val="0059205B"/>
    <w:rsid w:val="005934F9"/>
    <w:rsid w:val="00594A87"/>
    <w:rsid w:val="005A0012"/>
    <w:rsid w:val="005A3EBC"/>
    <w:rsid w:val="005A498B"/>
    <w:rsid w:val="005A4D58"/>
    <w:rsid w:val="005B127C"/>
    <w:rsid w:val="005B2402"/>
    <w:rsid w:val="005B4D1D"/>
    <w:rsid w:val="005B6FCA"/>
    <w:rsid w:val="005C0AC8"/>
    <w:rsid w:val="005C1BFF"/>
    <w:rsid w:val="005C5142"/>
    <w:rsid w:val="005C57D9"/>
    <w:rsid w:val="005C5A76"/>
    <w:rsid w:val="005D032F"/>
    <w:rsid w:val="005D2424"/>
    <w:rsid w:val="005D3380"/>
    <w:rsid w:val="005D6929"/>
    <w:rsid w:val="005D6EE0"/>
    <w:rsid w:val="005D7734"/>
    <w:rsid w:val="005D7819"/>
    <w:rsid w:val="005D7B54"/>
    <w:rsid w:val="005E4405"/>
    <w:rsid w:val="005E7193"/>
    <w:rsid w:val="005F168D"/>
    <w:rsid w:val="005F2C45"/>
    <w:rsid w:val="005F3BBC"/>
    <w:rsid w:val="005F41A8"/>
    <w:rsid w:val="005F69E6"/>
    <w:rsid w:val="00601D01"/>
    <w:rsid w:val="006029FC"/>
    <w:rsid w:val="00604C24"/>
    <w:rsid w:val="0061136F"/>
    <w:rsid w:val="00616A25"/>
    <w:rsid w:val="00616CC5"/>
    <w:rsid w:val="00616F23"/>
    <w:rsid w:val="00620742"/>
    <w:rsid w:val="00620DE9"/>
    <w:rsid w:val="00621768"/>
    <w:rsid w:val="0062265F"/>
    <w:rsid w:val="006226FC"/>
    <w:rsid w:val="0062453D"/>
    <w:rsid w:val="0062558C"/>
    <w:rsid w:val="00625F91"/>
    <w:rsid w:val="00632658"/>
    <w:rsid w:val="00633647"/>
    <w:rsid w:val="00634838"/>
    <w:rsid w:val="00634913"/>
    <w:rsid w:val="0063491F"/>
    <w:rsid w:val="00634FF4"/>
    <w:rsid w:val="006351F0"/>
    <w:rsid w:val="00640003"/>
    <w:rsid w:val="006430B5"/>
    <w:rsid w:val="00643F58"/>
    <w:rsid w:val="0064488B"/>
    <w:rsid w:val="00644E30"/>
    <w:rsid w:val="006479AD"/>
    <w:rsid w:val="006505D7"/>
    <w:rsid w:val="00650B6C"/>
    <w:rsid w:val="00654757"/>
    <w:rsid w:val="00660BBC"/>
    <w:rsid w:val="00662013"/>
    <w:rsid w:val="00663503"/>
    <w:rsid w:val="006640BB"/>
    <w:rsid w:val="00671289"/>
    <w:rsid w:val="00672380"/>
    <w:rsid w:val="00675209"/>
    <w:rsid w:val="006752A0"/>
    <w:rsid w:val="006813E9"/>
    <w:rsid w:val="006837E9"/>
    <w:rsid w:val="00685CBE"/>
    <w:rsid w:val="00687A29"/>
    <w:rsid w:val="00687A3F"/>
    <w:rsid w:val="00691BAE"/>
    <w:rsid w:val="00694517"/>
    <w:rsid w:val="00695722"/>
    <w:rsid w:val="00695FAE"/>
    <w:rsid w:val="00696437"/>
    <w:rsid w:val="00696D49"/>
    <w:rsid w:val="00697BC9"/>
    <w:rsid w:val="006A090D"/>
    <w:rsid w:val="006A1099"/>
    <w:rsid w:val="006A55C2"/>
    <w:rsid w:val="006A5789"/>
    <w:rsid w:val="006A7E73"/>
    <w:rsid w:val="006B10E3"/>
    <w:rsid w:val="006B46D2"/>
    <w:rsid w:val="006B7497"/>
    <w:rsid w:val="006C090F"/>
    <w:rsid w:val="006C0986"/>
    <w:rsid w:val="006C16D2"/>
    <w:rsid w:val="006C1C6F"/>
    <w:rsid w:val="006C25E3"/>
    <w:rsid w:val="006D1C40"/>
    <w:rsid w:val="006D383D"/>
    <w:rsid w:val="006D526B"/>
    <w:rsid w:val="006D56B6"/>
    <w:rsid w:val="006D5D25"/>
    <w:rsid w:val="006E04A1"/>
    <w:rsid w:val="006E11A2"/>
    <w:rsid w:val="006E166F"/>
    <w:rsid w:val="006E41C2"/>
    <w:rsid w:val="006E63A7"/>
    <w:rsid w:val="006F3E5F"/>
    <w:rsid w:val="006F5492"/>
    <w:rsid w:val="00701A67"/>
    <w:rsid w:val="00703F9F"/>
    <w:rsid w:val="00704B48"/>
    <w:rsid w:val="00706DC2"/>
    <w:rsid w:val="00710000"/>
    <w:rsid w:val="00714233"/>
    <w:rsid w:val="00715DB7"/>
    <w:rsid w:val="007173B6"/>
    <w:rsid w:val="0071783D"/>
    <w:rsid w:val="00720335"/>
    <w:rsid w:val="007219B4"/>
    <w:rsid w:val="00724620"/>
    <w:rsid w:val="00724885"/>
    <w:rsid w:val="007253A3"/>
    <w:rsid w:val="00726397"/>
    <w:rsid w:val="00726428"/>
    <w:rsid w:val="00730FAF"/>
    <w:rsid w:val="0073343C"/>
    <w:rsid w:val="00734162"/>
    <w:rsid w:val="00735401"/>
    <w:rsid w:val="00736C3D"/>
    <w:rsid w:val="00737BA9"/>
    <w:rsid w:val="00737BDE"/>
    <w:rsid w:val="007400FA"/>
    <w:rsid w:val="007401C4"/>
    <w:rsid w:val="007439EC"/>
    <w:rsid w:val="007448BB"/>
    <w:rsid w:val="00752544"/>
    <w:rsid w:val="00752BE0"/>
    <w:rsid w:val="00755F09"/>
    <w:rsid w:val="007561D7"/>
    <w:rsid w:val="0075690A"/>
    <w:rsid w:val="00756D16"/>
    <w:rsid w:val="00761466"/>
    <w:rsid w:val="007628F5"/>
    <w:rsid w:val="00764117"/>
    <w:rsid w:val="00764F7A"/>
    <w:rsid w:val="00765049"/>
    <w:rsid w:val="0076550F"/>
    <w:rsid w:val="00765BA7"/>
    <w:rsid w:val="007713E9"/>
    <w:rsid w:val="007719AE"/>
    <w:rsid w:val="00772D86"/>
    <w:rsid w:val="00773EB7"/>
    <w:rsid w:val="0077666F"/>
    <w:rsid w:val="00776DA5"/>
    <w:rsid w:val="00777A4C"/>
    <w:rsid w:val="00777ED5"/>
    <w:rsid w:val="00780188"/>
    <w:rsid w:val="00780C86"/>
    <w:rsid w:val="00785C22"/>
    <w:rsid w:val="00786502"/>
    <w:rsid w:val="00790FDF"/>
    <w:rsid w:val="00791262"/>
    <w:rsid w:val="0079312E"/>
    <w:rsid w:val="007936D0"/>
    <w:rsid w:val="00794014"/>
    <w:rsid w:val="00794A1F"/>
    <w:rsid w:val="007974DD"/>
    <w:rsid w:val="007A18DD"/>
    <w:rsid w:val="007A209B"/>
    <w:rsid w:val="007A2A6B"/>
    <w:rsid w:val="007B1ABD"/>
    <w:rsid w:val="007B458D"/>
    <w:rsid w:val="007B5107"/>
    <w:rsid w:val="007B5A66"/>
    <w:rsid w:val="007B7DC6"/>
    <w:rsid w:val="007C2557"/>
    <w:rsid w:val="007C2CD2"/>
    <w:rsid w:val="007C3BA2"/>
    <w:rsid w:val="007C42A2"/>
    <w:rsid w:val="007C59C1"/>
    <w:rsid w:val="007C7670"/>
    <w:rsid w:val="007D4F23"/>
    <w:rsid w:val="007D5CD9"/>
    <w:rsid w:val="007E1107"/>
    <w:rsid w:val="007E1C2F"/>
    <w:rsid w:val="007E1F46"/>
    <w:rsid w:val="007E32C6"/>
    <w:rsid w:val="007E4993"/>
    <w:rsid w:val="007E522F"/>
    <w:rsid w:val="007E5E78"/>
    <w:rsid w:val="007F0CA6"/>
    <w:rsid w:val="007F19DF"/>
    <w:rsid w:val="007F429E"/>
    <w:rsid w:val="007F4AA4"/>
    <w:rsid w:val="00800172"/>
    <w:rsid w:val="00805F21"/>
    <w:rsid w:val="00812F59"/>
    <w:rsid w:val="0081425C"/>
    <w:rsid w:val="0082465E"/>
    <w:rsid w:val="00827094"/>
    <w:rsid w:val="008319E9"/>
    <w:rsid w:val="00833370"/>
    <w:rsid w:val="008354FA"/>
    <w:rsid w:val="008433E4"/>
    <w:rsid w:val="00844D1C"/>
    <w:rsid w:val="00846852"/>
    <w:rsid w:val="00846E60"/>
    <w:rsid w:val="00852234"/>
    <w:rsid w:val="00853055"/>
    <w:rsid w:val="008537FF"/>
    <w:rsid w:val="00855C36"/>
    <w:rsid w:val="00856221"/>
    <w:rsid w:val="0086087D"/>
    <w:rsid w:val="00861551"/>
    <w:rsid w:val="0086442D"/>
    <w:rsid w:val="00864DD2"/>
    <w:rsid w:val="008656A7"/>
    <w:rsid w:val="00871147"/>
    <w:rsid w:val="00871EE5"/>
    <w:rsid w:val="00872646"/>
    <w:rsid w:val="00872EDF"/>
    <w:rsid w:val="00874338"/>
    <w:rsid w:val="00875482"/>
    <w:rsid w:val="00875EF4"/>
    <w:rsid w:val="00876373"/>
    <w:rsid w:val="00880132"/>
    <w:rsid w:val="008802B5"/>
    <w:rsid w:val="008806DB"/>
    <w:rsid w:val="00883428"/>
    <w:rsid w:val="00884778"/>
    <w:rsid w:val="00885629"/>
    <w:rsid w:val="0088767E"/>
    <w:rsid w:val="00890E3E"/>
    <w:rsid w:val="00892862"/>
    <w:rsid w:val="00892F32"/>
    <w:rsid w:val="00895619"/>
    <w:rsid w:val="008977A6"/>
    <w:rsid w:val="008978E6"/>
    <w:rsid w:val="00897D8F"/>
    <w:rsid w:val="008A0220"/>
    <w:rsid w:val="008A0C8D"/>
    <w:rsid w:val="008A3EB5"/>
    <w:rsid w:val="008A6212"/>
    <w:rsid w:val="008B1F54"/>
    <w:rsid w:val="008B33B3"/>
    <w:rsid w:val="008B4BFF"/>
    <w:rsid w:val="008B754B"/>
    <w:rsid w:val="008C1325"/>
    <w:rsid w:val="008C1545"/>
    <w:rsid w:val="008C15DF"/>
    <w:rsid w:val="008C4623"/>
    <w:rsid w:val="008C4D72"/>
    <w:rsid w:val="008C6D45"/>
    <w:rsid w:val="008D0484"/>
    <w:rsid w:val="008D0543"/>
    <w:rsid w:val="008D0707"/>
    <w:rsid w:val="008D1EC2"/>
    <w:rsid w:val="008D36D9"/>
    <w:rsid w:val="008E00F9"/>
    <w:rsid w:val="008E1968"/>
    <w:rsid w:val="008E3FBA"/>
    <w:rsid w:val="008E4277"/>
    <w:rsid w:val="008E490D"/>
    <w:rsid w:val="008E67F3"/>
    <w:rsid w:val="008F1C4C"/>
    <w:rsid w:val="008F2B22"/>
    <w:rsid w:val="008F41D1"/>
    <w:rsid w:val="00900DA4"/>
    <w:rsid w:val="00900EA5"/>
    <w:rsid w:val="00904898"/>
    <w:rsid w:val="00910E38"/>
    <w:rsid w:val="00911BD7"/>
    <w:rsid w:val="00912222"/>
    <w:rsid w:val="009130BA"/>
    <w:rsid w:val="009132F0"/>
    <w:rsid w:val="00914B7C"/>
    <w:rsid w:val="00915286"/>
    <w:rsid w:val="009164C4"/>
    <w:rsid w:val="00916590"/>
    <w:rsid w:val="009178B2"/>
    <w:rsid w:val="00917E2C"/>
    <w:rsid w:val="00920353"/>
    <w:rsid w:val="00922F5D"/>
    <w:rsid w:val="00924030"/>
    <w:rsid w:val="00925A2B"/>
    <w:rsid w:val="00926775"/>
    <w:rsid w:val="00931EFD"/>
    <w:rsid w:val="00932266"/>
    <w:rsid w:val="009323C7"/>
    <w:rsid w:val="00934A05"/>
    <w:rsid w:val="00940020"/>
    <w:rsid w:val="0094647F"/>
    <w:rsid w:val="0094673B"/>
    <w:rsid w:val="0095248B"/>
    <w:rsid w:val="009526A5"/>
    <w:rsid w:val="00954524"/>
    <w:rsid w:val="00954831"/>
    <w:rsid w:val="00956E23"/>
    <w:rsid w:val="0096047D"/>
    <w:rsid w:val="0096268D"/>
    <w:rsid w:val="00962973"/>
    <w:rsid w:val="00962F83"/>
    <w:rsid w:val="00966F15"/>
    <w:rsid w:val="00972542"/>
    <w:rsid w:val="00975A78"/>
    <w:rsid w:val="009766E3"/>
    <w:rsid w:val="009770FB"/>
    <w:rsid w:val="0097718E"/>
    <w:rsid w:val="00983FAD"/>
    <w:rsid w:val="0098672C"/>
    <w:rsid w:val="00990CBC"/>
    <w:rsid w:val="00991CB3"/>
    <w:rsid w:val="009A33AB"/>
    <w:rsid w:val="009A4E59"/>
    <w:rsid w:val="009A7122"/>
    <w:rsid w:val="009B1BC8"/>
    <w:rsid w:val="009B2139"/>
    <w:rsid w:val="009B469F"/>
    <w:rsid w:val="009C0918"/>
    <w:rsid w:val="009C1279"/>
    <w:rsid w:val="009C507E"/>
    <w:rsid w:val="009C5873"/>
    <w:rsid w:val="009C7925"/>
    <w:rsid w:val="009D4C03"/>
    <w:rsid w:val="009D578F"/>
    <w:rsid w:val="009D57BB"/>
    <w:rsid w:val="009E31D5"/>
    <w:rsid w:val="009E3B63"/>
    <w:rsid w:val="009E423F"/>
    <w:rsid w:val="009E6407"/>
    <w:rsid w:val="009F1798"/>
    <w:rsid w:val="009F5E8F"/>
    <w:rsid w:val="009F5F20"/>
    <w:rsid w:val="009F743D"/>
    <w:rsid w:val="00A01010"/>
    <w:rsid w:val="00A021B0"/>
    <w:rsid w:val="00A02713"/>
    <w:rsid w:val="00A10BE1"/>
    <w:rsid w:val="00A15332"/>
    <w:rsid w:val="00A16695"/>
    <w:rsid w:val="00A21875"/>
    <w:rsid w:val="00A21E29"/>
    <w:rsid w:val="00A22446"/>
    <w:rsid w:val="00A2311E"/>
    <w:rsid w:val="00A26555"/>
    <w:rsid w:val="00A276B2"/>
    <w:rsid w:val="00A31460"/>
    <w:rsid w:val="00A31DBE"/>
    <w:rsid w:val="00A35897"/>
    <w:rsid w:val="00A4138B"/>
    <w:rsid w:val="00A43E7E"/>
    <w:rsid w:val="00A4581D"/>
    <w:rsid w:val="00A46AF1"/>
    <w:rsid w:val="00A46EB5"/>
    <w:rsid w:val="00A50139"/>
    <w:rsid w:val="00A52ECC"/>
    <w:rsid w:val="00A535E0"/>
    <w:rsid w:val="00A56A32"/>
    <w:rsid w:val="00A57498"/>
    <w:rsid w:val="00A606BD"/>
    <w:rsid w:val="00A62A94"/>
    <w:rsid w:val="00A639CF"/>
    <w:rsid w:val="00A65259"/>
    <w:rsid w:val="00A664E4"/>
    <w:rsid w:val="00A700E1"/>
    <w:rsid w:val="00A70323"/>
    <w:rsid w:val="00A71717"/>
    <w:rsid w:val="00A72C8D"/>
    <w:rsid w:val="00A77DFB"/>
    <w:rsid w:val="00A83BC6"/>
    <w:rsid w:val="00A8710C"/>
    <w:rsid w:val="00A87194"/>
    <w:rsid w:val="00A91940"/>
    <w:rsid w:val="00A9256A"/>
    <w:rsid w:val="00A92C84"/>
    <w:rsid w:val="00A93842"/>
    <w:rsid w:val="00A94BAF"/>
    <w:rsid w:val="00A94D47"/>
    <w:rsid w:val="00A956C8"/>
    <w:rsid w:val="00A978A8"/>
    <w:rsid w:val="00AA071C"/>
    <w:rsid w:val="00AA096A"/>
    <w:rsid w:val="00AA1EDC"/>
    <w:rsid w:val="00AA2261"/>
    <w:rsid w:val="00AA5F7D"/>
    <w:rsid w:val="00AB0281"/>
    <w:rsid w:val="00AB208A"/>
    <w:rsid w:val="00AB484F"/>
    <w:rsid w:val="00AC2C27"/>
    <w:rsid w:val="00AC39C2"/>
    <w:rsid w:val="00AC3E3C"/>
    <w:rsid w:val="00AC6CA6"/>
    <w:rsid w:val="00AC7466"/>
    <w:rsid w:val="00AD420F"/>
    <w:rsid w:val="00AD4615"/>
    <w:rsid w:val="00AD62C7"/>
    <w:rsid w:val="00AD71B7"/>
    <w:rsid w:val="00AD7419"/>
    <w:rsid w:val="00AE1F4A"/>
    <w:rsid w:val="00AE2697"/>
    <w:rsid w:val="00AE7C55"/>
    <w:rsid w:val="00AF0246"/>
    <w:rsid w:val="00AF1AC4"/>
    <w:rsid w:val="00AF3771"/>
    <w:rsid w:val="00AF3C2E"/>
    <w:rsid w:val="00AF6DC6"/>
    <w:rsid w:val="00B01DF6"/>
    <w:rsid w:val="00B03E23"/>
    <w:rsid w:val="00B04DB2"/>
    <w:rsid w:val="00B0514F"/>
    <w:rsid w:val="00B05317"/>
    <w:rsid w:val="00B07495"/>
    <w:rsid w:val="00B07853"/>
    <w:rsid w:val="00B110AC"/>
    <w:rsid w:val="00B11CB3"/>
    <w:rsid w:val="00B12127"/>
    <w:rsid w:val="00B12246"/>
    <w:rsid w:val="00B20301"/>
    <w:rsid w:val="00B20B4E"/>
    <w:rsid w:val="00B210C7"/>
    <w:rsid w:val="00B23C05"/>
    <w:rsid w:val="00B252B6"/>
    <w:rsid w:val="00B27DCB"/>
    <w:rsid w:val="00B336B1"/>
    <w:rsid w:val="00B33956"/>
    <w:rsid w:val="00B33B73"/>
    <w:rsid w:val="00B364F3"/>
    <w:rsid w:val="00B37CD6"/>
    <w:rsid w:val="00B401F5"/>
    <w:rsid w:val="00B45528"/>
    <w:rsid w:val="00B455E2"/>
    <w:rsid w:val="00B45AF3"/>
    <w:rsid w:val="00B461ED"/>
    <w:rsid w:val="00B52863"/>
    <w:rsid w:val="00B54060"/>
    <w:rsid w:val="00B555D7"/>
    <w:rsid w:val="00B57C63"/>
    <w:rsid w:val="00B609EB"/>
    <w:rsid w:val="00B61187"/>
    <w:rsid w:val="00B61D6E"/>
    <w:rsid w:val="00B62308"/>
    <w:rsid w:val="00B62A4A"/>
    <w:rsid w:val="00B638FF"/>
    <w:rsid w:val="00B657BF"/>
    <w:rsid w:val="00B66BEE"/>
    <w:rsid w:val="00B67EFE"/>
    <w:rsid w:val="00B721D8"/>
    <w:rsid w:val="00B721F6"/>
    <w:rsid w:val="00B72D84"/>
    <w:rsid w:val="00B7316B"/>
    <w:rsid w:val="00B74188"/>
    <w:rsid w:val="00B74D6C"/>
    <w:rsid w:val="00B75ECE"/>
    <w:rsid w:val="00B9694B"/>
    <w:rsid w:val="00B9781D"/>
    <w:rsid w:val="00BA165E"/>
    <w:rsid w:val="00BA2B33"/>
    <w:rsid w:val="00BA51EF"/>
    <w:rsid w:val="00BA67CF"/>
    <w:rsid w:val="00BB0084"/>
    <w:rsid w:val="00BB2EF7"/>
    <w:rsid w:val="00BB35D7"/>
    <w:rsid w:val="00BB4240"/>
    <w:rsid w:val="00BB5C88"/>
    <w:rsid w:val="00BC292F"/>
    <w:rsid w:val="00BC3A31"/>
    <w:rsid w:val="00BC53EB"/>
    <w:rsid w:val="00BC7E1F"/>
    <w:rsid w:val="00BD06A1"/>
    <w:rsid w:val="00BD073B"/>
    <w:rsid w:val="00BD3FC2"/>
    <w:rsid w:val="00BE4846"/>
    <w:rsid w:val="00BF64A9"/>
    <w:rsid w:val="00BF6702"/>
    <w:rsid w:val="00BF748B"/>
    <w:rsid w:val="00C00F74"/>
    <w:rsid w:val="00C013B9"/>
    <w:rsid w:val="00C04047"/>
    <w:rsid w:val="00C04A31"/>
    <w:rsid w:val="00C11DBC"/>
    <w:rsid w:val="00C162D8"/>
    <w:rsid w:val="00C2316C"/>
    <w:rsid w:val="00C24100"/>
    <w:rsid w:val="00C241CF"/>
    <w:rsid w:val="00C26F7B"/>
    <w:rsid w:val="00C30763"/>
    <w:rsid w:val="00C3122A"/>
    <w:rsid w:val="00C3324B"/>
    <w:rsid w:val="00C35C66"/>
    <w:rsid w:val="00C42B0B"/>
    <w:rsid w:val="00C457A4"/>
    <w:rsid w:val="00C500A3"/>
    <w:rsid w:val="00C50680"/>
    <w:rsid w:val="00C53A4A"/>
    <w:rsid w:val="00C549B9"/>
    <w:rsid w:val="00C60374"/>
    <w:rsid w:val="00C608FA"/>
    <w:rsid w:val="00C675FC"/>
    <w:rsid w:val="00C70B3B"/>
    <w:rsid w:val="00C71450"/>
    <w:rsid w:val="00C715CC"/>
    <w:rsid w:val="00C7291D"/>
    <w:rsid w:val="00C73FD7"/>
    <w:rsid w:val="00C80ACC"/>
    <w:rsid w:val="00C814D2"/>
    <w:rsid w:val="00C82B33"/>
    <w:rsid w:val="00C84DAC"/>
    <w:rsid w:val="00C85A4A"/>
    <w:rsid w:val="00C8704A"/>
    <w:rsid w:val="00C91094"/>
    <w:rsid w:val="00C93804"/>
    <w:rsid w:val="00C938BA"/>
    <w:rsid w:val="00C959ED"/>
    <w:rsid w:val="00CA06A6"/>
    <w:rsid w:val="00CA07FE"/>
    <w:rsid w:val="00CA1648"/>
    <w:rsid w:val="00CA51F3"/>
    <w:rsid w:val="00CB110A"/>
    <w:rsid w:val="00CB1B35"/>
    <w:rsid w:val="00CB453B"/>
    <w:rsid w:val="00CB53EA"/>
    <w:rsid w:val="00CB6053"/>
    <w:rsid w:val="00CC0B9D"/>
    <w:rsid w:val="00CC1E19"/>
    <w:rsid w:val="00CC6EE7"/>
    <w:rsid w:val="00CD42D1"/>
    <w:rsid w:val="00CD50B8"/>
    <w:rsid w:val="00CD6DC7"/>
    <w:rsid w:val="00CE3292"/>
    <w:rsid w:val="00CE4E82"/>
    <w:rsid w:val="00CE5C10"/>
    <w:rsid w:val="00CE6F6B"/>
    <w:rsid w:val="00CE7521"/>
    <w:rsid w:val="00CF1AE5"/>
    <w:rsid w:val="00CF4030"/>
    <w:rsid w:val="00CF668B"/>
    <w:rsid w:val="00D004E6"/>
    <w:rsid w:val="00D05383"/>
    <w:rsid w:val="00D05BDF"/>
    <w:rsid w:val="00D072BC"/>
    <w:rsid w:val="00D074B9"/>
    <w:rsid w:val="00D109CC"/>
    <w:rsid w:val="00D1377A"/>
    <w:rsid w:val="00D168CC"/>
    <w:rsid w:val="00D21E6A"/>
    <w:rsid w:val="00D279CF"/>
    <w:rsid w:val="00D32B07"/>
    <w:rsid w:val="00D3415A"/>
    <w:rsid w:val="00D3512D"/>
    <w:rsid w:val="00D44920"/>
    <w:rsid w:val="00D53C01"/>
    <w:rsid w:val="00D540FA"/>
    <w:rsid w:val="00D56CA0"/>
    <w:rsid w:val="00D625B2"/>
    <w:rsid w:val="00D64A64"/>
    <w:rsid w:val="00D65B19"/>
    <w:rsid w:val="00D65BDF"/>
    <w:rsid w:val="00D67AB7"/>
    <w:rsid w:val="00D7196A"/>
    <w:rsid w:val="00D75756"/>
    <w:rsid w:val="00D75CED"/>
    <w:rsid w:val="00D77CFD"/>
    <w:rsid w:val="00D8089C"/>
    <w:rsid w:val="00D80BFB"/>
    <w:rsid w:val="00D82EDE"/>
    <w:rsid w:val="00D84167"/>
    <w:rsid w:val="00D862CA"/>
    <w:rsid w:val="00D867C4"/>
    <w:rsid w:val="00D905D7"/>
    <w:rsid w:val="00D9166A"/>
    <w:rsid w:val="00D9258F"/>
    <w:rsid w:val="00D92EA3"/>
    <w:rsid w:val="00D946C0"/>
    <w:rsid w:val="00D94965"/>
    <w:rsid w:val="00D97458"/>
    <w:rsid w:val="00DA3DF5"/>
    <w:rsid w:val="00DA655A"/>
    <w:rsid w:val="00DB09C8"/>
    <w:rsid w:val="00DB4422"/>
    <w:rsid w:val="00DB6C88"/>
    <w:rsid w:val="00DC53A1"/>
    <w:rsid w:val="00DC5B5B"/>
    <w:rsid w:val="00DD13D4"/>
    <w:rsid w:val="00DD1491"/>
    <w:rsid w:val="00DD176B"/>
    <w:rsid w:val="00DD56EB"/>
    <w:rsid w:val="00DD5705"/>
    <w:rsid w:val="00DD6F80"/>
    <w:rsid w:val="00DD7724"/>
    <w:rsid w:val="00DE0EF6"/>
    <w:rsid w:val="00DE22C6"/>
    <w:rsid w:val="00DE551E"/>
    <w:rsid w:val="00DF05F0"/>
    <w:rsid w:val="00DF0DFF"/>
    <w:rsid w:val="00DF1321"/>
    <w:rsid w:val="00DF600E"/>
    <w:rsid w:val="00DF6FBD"/>
    <w:rsid w:val="00DF79E2"/>
    <w:rsid w:val="00E00851"/>
    <w:rsid w:val="00E01AB5"/>
    <w:rsid w:val="00E02793"/>
    <w:rsid w:val="00E077A4"/>
    <w:rsid w:val="00E1397B"/>
    <w:rsid w:val="00E161A6"/>
    <w:rsid w:val="00E162E2"/>
    <w:rsid w:val="00E209D5"/>
    <w:rsid w:val="00E20D73"/>
    <w:rsid w:val="00E21A76"/>
    <w:rsid w:val="00E2408A"/>
    <w:rsid w:val="00E24197"/>
    <w:rsid w:val="00E24F56"/>
    <w:rsid w:val="00E336AE"/>
    <w:rsid w:val="00E338AF"/>
    <w:rsid w:val="00E3496A"/>
    <w:rsid w:val="00E364AE"/>
    <w:rsid w:val="00E4251B"/>
    <w:rsid w:val="00E44158"/>
    <w:rsid w:val="00E46F8D"/>
    <w:rsid w:val="00E50806"/>
    <w:rsid w:val="00E508B9"/>
    <w:rsid w:val="00E51BA6"/>
    <w:rsid w:val="00E530E7"/>
    <w:rsid w:val="00E55529"/>
    <w:rsid w:val="00E57CF3"/>
    <w:rsid w:val="00E6097A"/>
    <w:rsid w:val="00E63191"/>
    <w:rsid w:val="00E6456C"/>
    <w:rsid w:val="00E64ECB"/>
    <w:rsid w:val="00E6795F"/>
    <w:rsid w:val="00E733EE"/>
    <w:rsid w:val="00E75763"/>
    <w:rsid w:val="00E80587"/>
    <w:rsid w:val="00E8369B"/>
    <w:rsid w:val="00E84781"/>
    <w:rsid w:val="00E85B87"/>
    <w:rsid w:val="00E92A42"/>
    <w:rsid w:val="00E9333A"/>
    <w:rsid w:val="00E957B9"/>
    <w:rsid w:val="00E95FD6"/>
    <w:rsid w:val="00E9665C"/>
    <w:rsid w:val="00EA09F8"/>
    <w:rsid w:val="00EA5F50"/>
    <w:rsid w:val="00EA70D3"/>
    <w:rsid w:val="00EB0359"/>
    <w:rsid w:val="00EB62FB"/>
    <w:rsid w:val="00EC1C6D"/>
    <w:rsid w:val="00EC1E95"/>
    <w:rsid w:val="00EC2EAB"/>
    <w:rsid w:val="00EC3FA8"/>
    <w:rsid w:val="00EC4CA3"/>
    <w:rsid w:val="00EC5D7B"/>
    <w:rsid w:val="00ED33D1"/>
    <w:rsid w:val="00ED3EFE"/>
    <w:rsid w:val="00EE0A05"/>
    <w:rsid w:val="00EE2918"/>
    <w:rsid w:val="00EE49E9"/>
    <w:rsid w:val="00EE4F8D"/>
    <w:rsid w:val="00EE5B47"/>
    <w:rsid w:val="00EE7EC5"/>
    <w:rsid w:val="00EF266C"/>
    <w:rsid w:val="00EF3161"/>
    <w:rsid w:val="00EF7672"/>
    <w:rsid w:val="00F0011D"/>
    <w:rsid w:val="00F008E0"/>
    <w:rsid w:val="00F04255"/>
    <w:rsid w:val="00F064F1"/>
    <w:rsid w:val="00F10053"/>
    <w:rsid w:val="00F10DE0"/>
    <w:rsid w:val="00F12964"/>
    <w:rsid w:val="00F13D3E"/>
    <w:rsid w:val="00F16953"/>
    <w:rsid w:val="00F16CFB"/>
    <w:rsid w:val="00F176DE"/>
    <w:rsid w:val="00F203D3"/>
    <w:rsid w:val="00F2194A"/>
    <w:rsid w:val="00F22F88"/>
    <w:rsid w:val="00F23C96"/>
    <w:rsid w:val="00F2480E"/>
    <w:rsid w:val="00F27382"/>
    <w:rsid w:val="00F27BEB"/>
    <w:rsid w:val="00F30B93"/>
    <w:rsid w:val="00F3122D"/>
    <w:rsid w:val="00F3227B"/>
    <w:rsid w:val="00F323CC"/>
    <w:rsid w:val="00F418C5"/>
    <w:rsid w:val="00F443CC"/>
    <w:rsid w:val="00F45EF9"/>
    <w:rsid w:val="00F52810"/>
    <w:rsid w:val="00F546D8"/>
    <w:rsid w:val="00F55EF9"/>
    <w:rsid w:val="00F56CD8"/>
    <w:rsid w:val="00F63552"/>
    <w:rsid w:val="00F66716"/>
    <w:rsid w:val="00F67B83"/>
    <w:rsid w:val="00F714E5"/>
    <w:rsid w:val="00F752E2"/>
    <w:rsid w:val="00F82836"/>
    <w:rsid w:val="00F839B8"/>
    <w:rsid w:val="00F84428"/>
    <w:rsid w:val="00F84AE1"/>
    <w:rsid w:val="00F96B4E"/>
    <w:rsid w:val="00F974BE"/>
    <w:rsid w:val="00FA0B5C"/>
    <w:rsid w:val="00FA11A4"/>
    <w:rsid w:val="00FA1C47"/>
    <w:rsid w:val="00FA36F1"/>
    <w:rsid w:val="00FA6652"/>
    <w:rsid w:val="00FA7E5A"/>
    <w:rsid w:val="00FB6690"/>
    <w:rsid w:val="00FC09BA"/>
    <w:rsid w:val="00FC117F"/>
    <w:rsid w:val="00FC1369"/>
    <w:rsid w:val="00FC3BAA"/>
    <w:rsid w:val="00FC6980"/>
    <w:rsid w:val="00FC7F55"/>
    <w:rsid w:val="00FC7FE8"/>
    <w:rsid w:val="00FD01E3"/>
    <w:rsid w:val="00FD0EA0"/>
    <w:rsid w:val="00FD15AA"/>
    <w:rsid w:val="00FD2A53"/>
    <w:rsid w:val="00FD5AB3"/>
    <w:rsid w:val="00FE02CB"/>
    <w:rsid w:val="00FE15C4"/>
    <w:rsid w:val="00FE4188"/>
    <w:rsid w:val="00FE5824"/>
    <w:rsid w:val="00FF094A"/>
    <w:rsid w:val="00FF2A0B"/>
    <w:rsid w:val="00FF39D4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2526D"/>
  <w15:chartTrackingRefBased/>
  <w15:docId w15:val="{A5A4DA58-AE67-4807-B871-6D465A8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5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hanging="360"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hanging="360"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hanging="36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hanging="360"/>
      <w:outlineLvl w:val="5"/>
    </w:pPr>
    <w:rPr>
      <w:rFonts w:ascii="Arial" w:hAnsi="Arial" w:cs="Arial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hanging="360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01A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4860"/>
      </w:tabs>
      <w:ind w:hanging="36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hanging="360"/>
      <w:jc w:val="center"/>
    </w:pPr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pPr>
      <w:spacing w:before="100" w:beforeAutospacing="1" w:after="100" w:afterAutospacing="1"/>
      <w:jc w:val="both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hanging="360"/>
      <w:jc w:val="both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192EBC"/>
    <w:pPr>
      <w:jc w:val="center"/>
    </w:pPr>
    <w:rPr>
      <w:b/>
      <w:sz w:val="44"/>
      <w:szCs w:val="20"/>
    </w:rPr>
  </w:style>
  <w:style w:type="paragraph" w:styleId="Title">
    <w:name w:val="Title"/>
    <w:basedOn w:val="Normal"/>
    <w:qFormat/>
    <w:rsid w:val="000302F6"/>
    <w:pPr>
      <w:jc w:val="center"/>
    </w:pPr>
    <w:rPr>
      <w:b/>
      <w:sz w:val="48"/>
      <w:szCs w:val="20"/>
    </w:rPr>
  </w:style>
  <w:style w:type="paragraph" w:styleId="BalloonText">
    <w:name w:val="Balloon Text"/>
    <w:basedOn w:val="Normal"/>
    <w:semiHidden/>
    <w:rsid w:val="00154026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30B93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C938BA"/>
  </w:style>
  <w:style w:type="character" w:customStyle="1" w:styleId="BodyTextIndent3Char">
    <w:name w:val="Body Text Indent 3 Char"/>
    <w:link w:val="BodyTextIndent3"/>
    <w:rsid w:val="00074E5B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4D46F7"/>
    <w:pPr>
      <w:ind w:left="720"/>
    </w:pPr>
  </w:style>
  <w:style w:type="character" w:customStyle="1" w:styleId="BodyTextChar">
    <w:name w:val="Body Text Char"/>
    <w:link w:val="BodyText"/>
    <w:rsid w:val="003126DB"/>
    <w:rPr>
      <w:szCs w:val="24"/>
    </w:rPr>
  </w:style>
  <w:style w:type="character" w:customStyle="1" w:styleId="BodyTextIndent2Char">
    <w:name w:val="Body Text Indent 2 Char"/>
    <w:link w:val="BodyTextIndent2"/>
    <w:rsid w:val="003126DB"/>
    <w:rPr>
      <w:rFonts w:ascii="Arial" w:hAnsi="Arial" w:cs="Arial"/>
      <w:sz w:val="22"/>
      <w:szCs w:val="24"/>
    </w:rPr>
  </w:style>
  <w:style w:type="character" w:customStyle="1" w:styleId="Heading2Char">
    <w:name w:val="Heading 2 Char"/>
    <w:link w:val="Heading2"/>
    <w:rsid w:val="003126DB"/>
    <w:rPr>
      <w:rFonts w:ascii="Arial" w:hAnsi="Arial" w:cs="Arial"/>
      <w:b/>
      <w:bCs/>
      <w:sz w:val="22"/>
      <w:szCs w:val="24"/>
      <w:u w:val="single"/>
    </w:rPr>
  </w:style>
  <w:style w:type="character" w:customStyle="1" w:styleId="BodyTextChar1">
    <w:name w:val="Body Text Char1"/>
    <w:rsid w:val="00AC39C2"/>
    <w:rPr>
      <w:szCs w:val="24"/>
    </w:rPr>
  </w:style>
  <w:style w:type="character" w:customStyle="1" w:styleId="Heading4Char">
    <w:name w:val="Heading 4 Char"/>
    <w:link w:val="Heading4"/>
    <w:locked/>
    <w:rsid w:val="002C5309"/>
    <w:rPr>
      <w:rFonts w:ascii="Arial" w:hAnsi="Arial" w:cs="Arial"/>
      <w:b/>
      <w:bCs/>
      <w:sz w:val="22"/>
      <w:szCs w:val="24"/>
      <w:u w:val="single"/>
    </w:rPr>
  </w:style>
  <w:style w:type="character" w:customStyle="1" w:styleId="Heading3Char">
    <w:name w:val="Heading 3 Char"/>
    <w:link w:val="Heading3"/>
    <w:rsid w:val="002C5309"/>
    <w:rPr>
      <w:rFonts w:ascii="Arial" w:hAnsi="Arial" w:cs="Arial"/>
      <w:b/>
      <w:bCs/>
      <w:szCs w:val="24"/>
      <w:u w:val="single"/>
    </w:rPr>
  </w:style>
  <w:style w:type="character" w:customStyle="1" w:styleId="Heading1Char">
    <w:name w:val="Heading 1 Char"/>
    <w:link w:val="Heading1"/>
    <w:locked/>
    <w:rsid w:val="000C48C8"/>
    <w:rPr>
      <w:rFonts w:ascii="Arial" w:hAnsi="Arial" w:cs="Arial"/>
      <w:b/>
      <w:bCs/>
      <w:sz w:val="32"/>
      <w:szCs w:val="24"/>
    </w:rPr>
  </w:style>
  <w:style w:type="character" w:customStyle="1" w:styleId="Heading2Char1">
    <w:name w:val="Heading 2 Char1"/>
    <w:rsid w:val="00660BBC"/>
    <w:rPr>
      <w:rFonts w:ascii="Arial" w:hAnsi="Arial" w:cs="Arial"/>
      <w:b/>
      <w:bCs/>
      <w:sz w:val="22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C15D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933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33A"/>
  </w:style>
  <w:style w:type="paragraph" w:styleId="CommentSubject">
    <w:name w:val="annotation subject"/>
    <w:basedOn w:val="CommentText"/>
    <w:next w:val="CommentText"/>
    <w:link w:val="CommentSubjectChar"/>
    <w:rsid w:val="00E9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33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5B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49B9"/>
    <w:rPr>
      <w:color w:val="954F72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A9256A"/>
    <w:rPr>
      <w:rFonts w:ascii="Arial" w:hAnsi="Arial" w:cs="Arial"/>
      <w:szCs w:val="24"/>
    </w:rPr>
  </w:style>
  <w:style w:type="paragraph" w:styleId="Revision">
    <w:name w:val="Revision"/>
    <w:hidden/>
    <w:uiPriority w:val="99"/>
    <w:semiHidden/>
    <w:rsid w:val="0028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ansvilleAthleticClub" TargetMode="External"/><Relationship Id="rId13" Type="http://schemas.openxmlformats.org/officeDocument/2006/relationships/hyperlink" Target="mailto:eacclub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cnew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ansvilleAthletic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acclub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cnew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AC%202019\January%20%20February%20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3B64-AA04-4502-B9B6-15BEBC43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 February  2018</Template>
  <TotalTime>1</TotalTime>
  <Pages>1</Pages>
  <Words>394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</vt:lpstr>
    </vt:vector>
  </TitlesOfParts>
  <Company/>
  <LinksUpToDate>false</LinksUpToDate>
  <CharactersWithSpaces>2429</CharactersWithSpaces>
  <SharedDoc>false</SharedDoc>
  <HLinks>
    <vt:vector size="18" baseType="variant">
      <vt:variant>
        <vt:i4>1703986</vt:i4>
      </vt:variant>
      <vt:variant>
        <vt:i4>6</vt:i4>
      </vt:variant>
      <vt:variant>
        <vt:i4>0</vt:i4>
      </vt:variant>
      <vt:variant>
        <vt:i4>5</vt:i4>
      </vt:variant>
      <vt:variant>
        <vt:lpwstr>mailto:eacclub@yahoo.com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http://www.eacnews.com/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http://www.facebook.com/EvansvilleAthleticClub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</dc:title>
  <dc:subject/>
  <dc:creator>Daniel Schuler</dc:creator>
  <cp:keywords/>
  <dc:description/>
  <cp:lastModifiedBy>Daniel Schuler</cp:lastModifiedBy>
  <cp:revision>2</cp:revision>
  <cp:lastPrinted>2024-01-06T17:15:00Z</cp:lastPrinted>
  <dcterms:created xsi:type="dcterms:W3CDTF">2024-03-01T15:35:00Z</dcterms:created>
  <dcterms:modified xsi:type="dcterms:W3CDTF">2024-03-01T15:35:00Z</dcterms:modified>
</cp:coreProperties>
</file>